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1"/>
        <w:gridCol w:w="918"/>
        <w:gridCol w:w="2641"/>
        <w:gridCol w:w="2439"/>
        <w:gridCol w:w="131"/>
      </w:tblGrid>
      <w:tr w:rsidR="001D1BF9" w:rsidTr="00842CE7">
        <w:trPr>
          <w:gridAfter w:val="2"/>
          <w:wAfter w:w="2570" w:type="dxa"/>
          <w:trHeight w:hRule="exact" w:val="576"/>
          <w:jc w:val="center"/>
        </w:trPr>
        <w:tc>
          <w:tcPr>
            <w:tcW w:w="8640" w:type="dxa"/>
            <w:gridSpan w:val="3"/>
            <w:vAlign w:val="center"/>
          </w:tcPr>
          <w:p w:rsidR="001D1BF9" w:rsidRDefault="00A23AB6" w:rsidP="006D2FAF">
            <w:pPr>
              <w:pStyle w:val="Date"/>
            </w:pPr>
            <w:bookmarkStart w:id="0" w:name="_GoBack"/>
            <w:bookmarkEnd w:id="0"/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-1525905</wp:posOffset>
                      </wp:positionH>
                      <wp:positionV relativeFrom="page">
                        <wp:posOffset>-719455</wp:posOffset>
                      </wp:positionV>
                      <wp:extent cx="10160000" cy="7067550"/>
                      <wp:effectExtent l="0" t="0" r="12700" b="19050"/>
                      <wp:wrapNone/>
                      <wp:docPr id="54" name="Group 53" descr="Two-color background designed to look like a plaq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0160000" cy="7067550"/>
                                <a:chOff x="0" y="0"/>
                                <a:chExt cx="9144000" cy="6858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8675" y="140201"/>
                                  <a:ext cx="8866650" cy="65775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9144000" cy="6858000"/>
                                </a:xfrm>
                                <a:custGeom>
                                  <a:avLst/>
                                  <a:gdLst>
                                    <a:gd name="T0" fmla="*/ 379 w 5760"/>
                                    <a:gd name="T1" fmla="*/ 4259 h 4320"/>
                                    <a:gd name="T2" fmla="*/ 346 w 5760"/>
                                    <a:gd name="T3" fmla="*/ 4320 h 4320"/>
                                    <a:gd name="T4" fmla="*/ 314 w 5760"/>
                                    <a:gd name="T5" fmla="*/ 4212 h 4320"/>
                                    <a:gd name="T6" fmla="*/ 279 w 5760"/>
                                    <a:gd name="T7" fmla="*/ 4208 h 4320"/>
                                    <a:gd name="T8" fmla="*/ 265 w 5760"/>
                                    <a:gd name="T9" fmla="*/ 4320 h 4320"/>
                                    <a:gd name="T10" fmla="*/ 300 w 5760"/>
                                    <a:gd name="T11" fmla="*/ 4166 h 4320"/>
                                    <a:gd name="T12" fmla="*/ 276 w 5760"/>
                                    <a:gd name="T13" fmla="*/ 4196 h 4320"/>
                                    <a:gd name="T14" fmla="*/ 297 w 5760"/>
                                    <a:gd name="T15" fmla="*/ 4053 h 4320"/>
                                    <a:gd name="T16" fmla="*/ 185 w 5760"/>
                                    <a:gd name="T17" fmla="*/ 4320 h 4320"/>
                                    <a:gd name="T18" fmla="*/ 110 w 5760"/>
                                    <a:gd name="T19" fmla="*/ 4020 h 4320"/>
                                    <a:gd name="T20" fmla="*/ 5458 w 5760"/>
                                    <a:gd name="T21" fmla="*/ 4058 h 4320"/>
                                    <a:gd name="T22" fmla="*/ 162 w 5760"/>
                                    <a:gd name="T23" fmla="*/ 4009 h 4320"/>
                                    <a:gd name="T24" fmla="*/ 5460 w 5760"/>
                                    <a:gd name="T25" fmla="*/ 4320 h 4320"/>
                                    <a:gd name="T26" fmla="*/ 5587 w 5760"/>
                                    <a:gd name="T27" fmla="*/ 4004 h 4320"/>
                                    <a:gd name="T28" fmla="*/ 5544 w 5760"/>
                                    <a:gd name="T29" fmla="*/ 4001 h 4320"/>
                                    <a:gd name="T30" fmla="*/ 105 w 5760"/>
                                    <a:gd name="T31" fmla="*/ 4320 h 4320"/>
                                    <a:gd name="T32" fmla="*/ 96 w 5760"/>
                                    <a:gd name="T33" fmla="*/ 3976 h 4320"/>
                                    <a:gd name="T34" fmla="*/ 91 w 5760"/>
                                    <a:gd name="T35" fmla="*/ 3967 h 4320"/>
                                    <a:gd name="T36" fmla="*/ 0 w 5760"/>
                                    <a:gd name="T37" fmla="*/ 4111 h 4320"/>
                                    <a:gd name="T38" fmla="*/ 0 w 5760"/>
                                    <a:gd name="T39" fmla="*/ 4090 h 4320"/>
                                    <a:gd name="T40" fmla="*/ 5715 w 5760"/>
                                    <a:gd name="T41" fmla="*/ 3927 h 4320"/>
                                    <a:gd name="T42" fmla="*/ 5760 w 5760"/>
                                    <a:gd name="T43" fmla="*/ 4175 h 4320"/>
                                    <a:gd name="T44" fmla="*/ 518 w 5760"/>
                                    <a:gd name="T45" fmla="*/ 569 h 4320"/>
                                    <a:gd name="T46" fmla="*/ 696 w 5760"/>
                                    <a:gd name="T47" fmla="*/ 4055 h 4320"/>
                                    <a:gd name="T48" fmla="*/ 5297 w 5760"/>
                                    <a:gd name="T49" fmla="*/ 613 h 4320"/>
                                    <a:gd name="T50" fmla="*/ 5667 w 5760"/>
                                    <a:gd name="T51" fmla="*/ 349 h 4320"/>
                                    <a:gd name="T52" fmla="*/ 215 w 5760"/>
                                    <a:gd name="T53" fmla="*/ 316 h 4320"/>
                                    <a:gd name="T54" fmla="*/ 176 w 5760"/>
                                    <a:gd name="T55" fmla="*/ 314 h 4320"/>
                                    <a:gd name="T56" fmla="*/ 5652 w 5760"/>
                                    <a:gd name="T57" fmla="*/ 311 h 4320"/>
                                    <a:gd name="T58" fmla="*/ 143 w 5760"/>
                                    <a:gd name="T59" fmla="*/ 298 h 4320"/>
                                    <a:gd name="T60" fmla="*/ 274 w 5760"/>
                                    <a:gd name="T61" fmla="*/ 293 h 4320"/>
                                    <a:gd name="T62" fmla="*/ 5467 w 5760"/>
                                    <a:gd name="T63" fmla="*/ 272 h 4320"/>
                                    <a:gd name="T64" fmla="*/ 5516 w 5760"/>
                                    <a:gd name="T65" fmla="*/ 681 h 4320"/>
                                    <a:gd name="T66" fmla="*/ 648 w 5760"/>
                                    <a:gd name="T67" fmla="*/ 3952 h 4320"/>
                                    <a:gd name="T68" fmla="*/ 543 w 5760"/>
                                    <a:gd name="T69" fmla="*/ 525 h 4320"/>
                                    <a:gd name="T70" fmla="*/ 5448 w 5760"/>
                                    <a:gd name="T71" fmla="*/ 225 h 4320"/>
                                    <a:gd name="T72" fmla="*/ 5760 w 5760"/>
                                    <a:gd name="T73" fmla="*/ 148 h 4320"/>
                                    <a:gd name="T74" fmla="*/ 290 w 5760"/>
                                    <a:gd name="T75" fmla="*/ 136 h 4320"/>
                                    <a:gd name="T76" fmla="*/ 204 w 5760"/>
                                    <a:gd name="T77" fmla="*/ 318 h 4320"/>
                                    <a:gd name="T78" fmla="*/ 265 w 5760"/>
                                    <a:gd name="T79" fmla="*/ 108 h 4320"/>
                                    <a:gd name="T80" fmla="*/ 5456 w 5760"/>
                                    <a:gd name="T81" fmla="*/ 108 h 4320"/>
                                    <a:gd name="T82" fmla="*/ 363 w 5760"/>
                                    <a:gd name="T83" fmla="*/ 79 h 4320"/>
                                    <a:gd name="T84" fmla="*/ 5760 w 5760"/>
                                    <a:gd name="T85" fmla="*/ 52 h 4320"/>
                                    <a:gd name="T86" fmla="*/ 106 w 5760"/>
                                    <a:gd name="T87" fmla="*/ 3812 h 4320"/>
                                    <a:gd name="T88" fmla="*/ 5303 w 5760"/>
                                    <a:gd name="T89" fmla="*/ 4086 h 4320"/>
                                    <a:gd name="T90" fmla="*/ 5421 w 5760"/>
                                    <a:gd name="T91" fmla="*/ 387 h 4320"/>
                                    <a:gd name="T92" fmla="*/ 381 w 5760"/>
                                    <a:gd name="T93" fmla="*/ 56 h 4320"/>
                                    <a:gd name="T94" fmla="*/ 5743 w 5760"/>
                                    <a:gd name="T95" fmla="*/ 0 h 4320"/>
                                    <a:gd name="T96" fmla="*/ 5654 w 5760"/>
                                    <a:gd name="T97" fmla="*/ 0 h 4320"/>
                                    <a:gd name="T98" fmla="*/ 5458 w 5760"/>
                                    <a:gd name="T99" fmla="*/ 260 h 4320"/>
                                    <a:gd name="T100" fmla="*/ 5462 w 5760"/>
                                    <a:gd name="T101" fmla="*/ 0 h 4320"/>
                                    <a:gd name="T102" fmla="*/ 5381 w 5760"/>
                                    <a:gd name="T103" fmla="*/ 0 h 4320"/>
                                    <a:gd name="T104" fmla="*/ 5308 w 5760"/>
                                    <a:gd name="T105" fmla="*/ 138 h 4320"/>
                                    <a:gd name="T106" fmla="*/ 5503 w 5760"/>
                                    <a:gd name="T107" fmla="*/ 3919 h 4320"/>
                                    <a:gd name="T108" fmla="*/ 309 w 5760"/>
                                    <a:gd name="T109" fmla="*/ 3959 h 4320"/>
                                    <a:gd name="T110" fmla="*/ 428 w 5760"/>
                                    <a:gd name="T111" fmla="*/ 201 h 4320"/>
                                    <a:gd name="T112" fmla="*/ 286 w 5760"/>
                                    <a:gd name="T113" fmla="*/ 112 h 4320"/>
                                    <a:gd name="T114" fmla="*/ 143 w 5760"/>
                                    <a:gd name="T115" fmla="*/ 298 h 4320"/>
                                    <a:gd name="T116" fmla="*/ 195 w 5760"/>
                                    <a:gd name="T117" fmla="*/ 0 h 4320"/>
                                    <a:gd name="T118" fmla="*/ 106 w 5760"/>
                                    <a:gd name="T119" fmla="*/ 0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5760" h="4320">
                                      <a:moveTo>
                                        <a:pt x="394" y="4299"/>
                                      </a:moveTo>
                                      <a:lnTo>
                                        <a:pt x="394" y="4310"/>
                                      </a:lnTo>
                                      <a:lnTo>
                                        <a:pt x="396" y="4320"/>
                                      </a:lnTo>
                                      <a:lnTo>
                                        <a:pt x="394" y="4320"/>
                                      </a:lnTo>
                                      <a:lnTo>
                                        <a:pt x="396" y="4315"/>
                                      </a:lnTo>
                                      <a:lnTo>
                                        <a:pt x="394" y="4299"/>
                                      </a:lnTo>
                                      <a:close/>
                                      <a:moveTo>
                                        <a:pt x="379" y="4261"/>
                                      </a:moveTo>
                                      <a:lnTo>
                                        <a:pt x="384" y="4268"/>
                                      </a:lnTo>
                                      <a:lnTo>
                                        <a:pt x="394" y="4299"/>
                                      </a:lnTo>
                                      <a:lnTo>
                                        <a:pt x="386" y="4320"/>
                                      </a:lnTo>
                                      <a:lnTo>
                                        <a:pt x="354" y="4320"/>
                                      </a:lnTo>
                                      <a:lnTo>
                                        <a:pt x="379" y="4261"/>
                                      </a:lnTo>
                                      <a:close/>
                                      <a:moveTo>
                                        <a:pt x="374" y="4252"/>
                                      </a:moveTo>
                                      <a:lnTo>
                                        <a:pt x="379" y="4259"/>
                                      </a:lnTo>
                                      <a:lnTo>
                                        <a:pt x="379" y="4261"/>
                                      </a:lnTo>
                                      <a:lnTo>
                                        <a:pt x="374" y="4252"/>
                                      </a:lnTo>
                                      <a:lnTo>
                                        <a:pt x="374" y="4252"/>
                                      </a:lnTo>
                                      <a:close/>
                                      <a:moveTo>
                                        <a:pt x="5407" y="4231"/>
                                      </a:moveTo>
                                      <a:lnTo>
                                        <a:pt x="5371" y="4320"/>
                                      </a:lnTo>
                                      <a:lnTo>
                                        <a:pt x="5364" y="4320"/>
                                      </a:lnTo>
                                      <a:lnTo>
                                        <a:pt x="5367" y="4292"/>
                                      </a:lnTo>
                                      <a:lnTo>
                                        <a:pt x="5376" y="4269"/>
                                      </a:lnTo>
                                      <a:lnTo>
                                        <a:pt x="5390" y="4248"/>
                                      </a:lnTo>
                                      <a:lnTo>
                                        <a:pt x="5407" y="4231"/>
                                      </a:lnTo>
                                      <a:close/>
                                      <a:moveTo>
                                        <a:pt x="351" y="4231"/>
                                      </a:moveTo>
                                      <a:lnTo>
                                        <a:pt x="367" y="4243"/>
                                      </a:lnTo>
                                      <a:lnTo>
                                        <a:pt x="374" y="4252"/>
                                      </a:lnTo>
                                      <a:lnTo>
                                        <a:pt x="346" y="4320"/>
                                      </a:lnTo>
                                      <a:lnTo>
                                        <a:pt x="314" y="4320"/>
                                      </a:lnTo>
                                      <a:lnTo>
                                        <a:pt x="351" y="4231"/>
                                      </a:lnTo>
                                      <a:close/>
                                      <a:moveTo>
                                        <a:pt x="344" y="4224"/>
                                      </a:moveTo>
                                      <a:lnTo>
                                        <a:pt x="351" y="4229"/>
                                      </a:lnTo>
                                      <a:lnTo>
                                        <a:pt x="351" y="4231"/>
                                      </a:lnTo>
                                      <a:lnTo>
                                        <a:pt x="344" y="4226"/>
                                      </a:lnTo>
                                      <a:lnTo>
                                        <a:pt x="344" y="4224"/>
                                      </a:lnTo>
                                      <a:close/>
                                      <a:moveTo>
                                        <a:pt x="318" y="4214"/>
                                      </a:moveTo>
                                      <a:lnTo>
                                        <a:pt x="342" y="4224"/>
                                      </a:lnTo>
                                      <a:lnTo>
                                        <a:pt x="344" y="4226"/>
                                      </a:lnTo>
                                      <a:lnTo>
                                        <a:pt x="305" y="4320"/>
                                      </a:lnTo>
                                      <a:lnTo>
                                        <a:pt x="274" y="4320"/>
                                      </a:lnTo>
                                      <a:lnTo>
                                        <a:pt x="318" y="4214"/>
                                      </a:lnTo>
                                      <a:close/>
                                      <a:moveTo>
                                        <a:pt x="314" y="4212"/>
                                      </a:moveTo>
                                      <a:lnTo>
                                        <a:pt x="318" y="4212"/>
                                      </a:lnTo>
                                      <a:lnTo>
                                        <a:pt x="318" y="4214"/>
                                      </a:lnTo>
                                      <a:lnTo>
                                        <a:pt x="314" y="4212"/>
                                      </a:lnTo>
                                      <a:close/>
                                      <a:moveTo>
                                        <a:pt x="5496" y="4210"/>
                                      </a:moveTo>
                                      <a:lnTo>
                                        <a:pt x="5503" y="4212"/>
                                      </a:lnTo>
                                      <a:lnTo>
                                        <a:pt x="5496" y="4210"/>
                                      </a:lnTo>
                                      <a:lnTo>
                                        <a:pt x="5496" y="4210"/>
                                      </a:lnTo>
                                      <a:close/>
                                      <a:moveTo>
                                        <a:pt x="5456" y="4208"/>
                                      </a:moveTo>
                                      <a:lnTo>
                                        <a:pt x="5411" y="4320"/>
                                      </a:lnTo>
                                      <a:lnTo>
                                        <a:pt x="5379" y="4320"/>
                                      </a:lnTo>
                                      <a:lnTo>
                                        <a:pt x="5420" y="4222"/>
                                      </a:lnTo>
                                      <a:lnTo>
                                        <a:pt x="5437" y="4214"/>
                                      </a:lnTo>
                                      <a:lnTo>
                                        <a:pt x="5456" y="4208"/>
                                      </a:lnTo>
                                      <a:close/>
                                      <a:moveTo>
                                        <a:pt x="279" y="4208"/>
                                      </a:moveTo>
                                      <a:lnTo>
                                        <a:pt x="279" y="4208"/>
                                      </a:lnTo>
                                      <a:lnTo>
                                        <a:pt x="271" y="4208"/>
                                      </a:lnTo>
                                      <a:lnTo>
                                        <a:pt x="271" y="4208"/>
                                      </a:lnTo>
                                      <a:lnTo>
                                        <a:pt x="279" y="4208"/>
                                      </a:lnTo>
                                      <a:close/>
                                      <a:moveTo>
                                        <a:pt x="5474" y="4208"/>
                                      </a:moveTo>
                                      <a:lnTo>
                                        <a:pt x="5496" y="4210"/>
                                      </a:lnTo>
                                      <a:lnTo>
                                        <a:pt x="5451" y="4320"/>
                                      </a:lnTo>
                                      <a:lnTo>
                                        <a:pt x="5420" y="4320"/>
                                      </a:lnTo>
                                      <a:lnTo>
                                        <a:pt x="5465" y="4208"/>
                                      </a:lnTo>
                                      <a:lnTo>
                                        <a:pt x="5474" y="4208"/>
                                      </a:lnTo>
                                      <a:close/>
                                      <a:moveTo>
                                        <a:pt x="286" y="4208"/>
                                      </a:moveTo>
                                      <a:lnTo>
                                        <a:pt x="298" y="4208"/>
                                      </a:lnTo>
                                      <a:lnTo>
                                        <a:pt x="311" y="4210"/>
                                      </a:lnTo>
                                      <a:lnTo>
                                        <a:pt x="265" y="4320"/>
                                      </a:lnTo>
                                      <a:lnTo>
                                        <a:pt x="234" y="4320"/>
                                      </a:lnTo>
                                      <a:lnTo>
                                        <a:pt x="279" y="4208"/>
                                      </a:lnTo>
                                      <a:lnTo>
                                        <a:pt x="286" y="4208"/>
                                      </a:lnTo>
                                      <a:close/>
                                      <a:moveTo>
                                        <a:pt x="285" y="4189"/>
                                      </a:moveTo>
                                      <a:lnTo>
                                        <a:pt x="276" y="4196"/>
                                      </a:lnTo>
                                      <a:lnTo>
                                        <a:pt x="276" y="4196"/>
                                      </a:lnTo>
                                      <a:lnTo>
                                        <a:pt x="285" y="4189"/>
                                      </a:lnTo>
                                      <a:close/>
                                      <a:moveTo>
                                        <a:pt x="293" y="4177"/>
                                      </a:moveTo>
                                      <a:lnTo>
                                        <a:pt x="291" y="4180"/>
                                      </a:lnTo>
                                      <a:lnTo>
                                        <a:pt x="285" y="4189"/>
                                      </a:lnTo>
                                      <a:lnTo>
                                        <a:pt x="293" y="4177"/>
                                      </a:lnTo>
                                      <a:close/>
                                      <a:moveTo>
                                        <a:pt x="312" y="4131"/>
                                      </a:moveTo>
                                      <a:lnTo>
                                        <a:pt x="311" y="4140"/>
                                      </a:lnTo>
                                      <a:lnTo>
                                        <a:pt x="300" y="4166"/>
                                      </a:lnTo>
                                      <a:lnTo>
                                        <a:pt x="293" y="4177"/>
                                      </a:lnTo>
                                      <a:lnTo>
                                        <a:pt x="312" y="4131"/>
                                      </a:lnTo>
                                      <a:close/>
                                      <a:moveTo>
                                        <a:pt x="314" y="4112"/>
                                      </a:moveTo>
                                      <a:lnTo>
                                        <a:pt x="314" y="4128"/>
                                      </a:lnTo>
                                      <a:lnTo>
                                        <a:pt x="312" y="4131"/>
                                      </a:lnTo>
                                      <a:lnTo>
                                        <a:pt x="314" y="4112"/>
                                      </a:lnTo>
                                      <a:close/>
                                      <a:moveTo>
                                        <a:pt x="314" y="4105"/>
                                      </a:moveTo>
                                      <a:lnTo>
                                        <a:pt x="314" y="4112"/>
                                      </a:lnTo>
                                      <a:lnTo>
                                        <a:pt x="314" y="4105"/>
                                      </a:lnTo>
                                      <a:lnTo>
                                        <a:pt x="314" y="4105"/>
                                      </a:lnTo>
                                      <a:close/>
                                      <a:moveTo>
                                        <a:pt x="302" y="4060"/>
                                      </a:moveTo>
                                      <a:lnTo>
                                        <a:pt x="311" y="4084"/>
                                      </a:lnTo>
                                      <a:lnTo>
                                        <a:pt x="314" y="4105"/>
                                      </a:lnTo>
                                      <a:lnTo>
                                        <a:pt x="276" y="4196"/>
                                      </a:lnTo>
                                      <a:lnTo>
                                        <a:pt x="269" y="4203"/>
                                      </a:lnTo>
                                      <a:lnTo>
                                        <a:pt x="251" y="4214"/>
                                      </a:lnTo>
                                      <a:lnTo>
                                        <a:pt x="267" y="4208"/>
                                      </a:lnTo>
                                      <a:lnTo>
                                        <a:pt x="271" y="4208"/>
                                      </a:lnTo>
                                      <a:lnTo>
                                        <a:pt x="225" y="4320"/>
                                      </a:lnTo>
                                      <a:lnTo>
                                        <a:pt x="194" y="4320"/>
                                      </a:lnTo>
                                      <a:lnTo>
                                        <a:pt x="302" y="4060"/>
                                      </a:lnTo>
                                      <a:close/>
                                      <a:moveTo>
                                        <a:pt x="300" y="4058"/>
                                      </a:moveTo>
                                      <a:lnTo>
                                        <a:pt x="302" y="4060"/>
                                      </a:lnTo>
                                      <a:lnTo>
                                        <a:pt x="302" y="4060"/>
                                      </a:lnTo>
                                      <a:lnTo>
                                        <a:pt x="300" y="4058"/>
                                      </a:lnTo>
                                      <a:close/>
                                      <a:moveTo>
                                        <a:pt x="297" y="4051"/>
                                      </a:moveTo>
                                      <a:lnTo>
                                        <a:pt x="300" y="4058"/>
                                      </a:lnTo>
                                      <a:lnTo>
                                        <a:pt x="297" y="4053"/>
                                      </a:lnTo>
                                      <a:lnTo>
                                        <a:pt x="297" y="4051"/>
                                      </a:lnTo>
                                      <a:close/>
                                      <a:moveTo>
                                        <a:pt x="5645" y="4046"/>
                                      </a:moveTo>
                                      <a:lnTo>
                                        <a:pt x="5650" y="4055"/>
                                      </a:lnTo>
                                      <a:lnTo>
                                        <a:pt x="5650" y="4055"/>
                                      </a:lnTo>
                                      <a:lnTo>
                                        <a:pt x="5645" y="4048"/>
                                      </a:lnTo>
                                      <a:lnTo>
                                        <a:pt x="5645" y="4046"/>
                                      </a:lnTo>
                                      <a:close/>
                                      <a:moveTo>
                                        <a:pt x="110" y="4030"/>
                                      </a:moveTo>
                                      <a:lnTo>
                                        <a:pt x="110" y="4039"/>
                                      </a:lnTo>
                                      <a:lnTo>
                                        <a:pt x="110" y="4041"/>
                                      </a:lnTo>
                                      <a:lnTo>
                                        <a:pt x="110" y="4030"/>
                                      </a:lnTo>
                                      <a:close/>
                                      <a:moveTo>
                                        <a:pt x="276" y="4029"/>
                                      </a:moveTo>
                                      <a:lnTo>
                                        <a:pt x="283" y="4034"/>
                                      </a:lnTo>
                                      <a:lnTo>
                                        <a:pt x="297" y="4053"/>
                                      </a:lnTo>
                                      <a:lnTo>
                                        <a:pt x="185" y="4320"/>
                                      </a:lnTo>
                                      <a:lnTo>
                                        <a:pt x="154" y="4320"/>
                                      </a:lnTo>
                                      <a:lnTo>
                                        <a:pt x="276" y="4029"/>
                                      </a:lnTo>
                                      <a:close/>
                                      <a:moveTo>
                                        <a:pt x="5622" y="4025"/>
                                      </a:moveTo>
                                      <a:lnTo>
                                        <a:pt x="5638" y="4039"/>
                                      </a:lnTo>
                                      <a:lnTo>
                                        <a:pt x="5645" y="4048"/>
                                      </a:lnTo>
                                      <a:lnTo>
                                        <a:pt x="5531" y="4320"/>
                                      </a:lnTo>
                                      <a:lnTo>
                                        <a:pt x="5500" y="4320"/>
                                      </a:lnTo>
                                      <a:lnTo>
                                        <a:pt x="5622" y="4025"/>
                                      </a:lnTo>
                                      <a:close/>
                                      <a:moveTo>
                                        <a:pt x="269" y="4022"/>
                                      </a:moveTo>
                                      <a:lnTo>
                                        <a:pt x="276" y="4027"/>
                                      </a:lnTo>
                                      <a:lnTo>
                                        <a:pt x="276" y="4029"/>
                                      </a:lnTo>
                                      <a:lnTo>
                                        <a:pt x="269" y="4023"/>
                                      </a:lnTo>
                                      <a:lnTo>
                                        <a:pt x="269" y="4022"/>
                                      </a:lnTo>
                                      <a:close/>
                                      <a:moveTo>
                                        <a:pt x="110" y="4020"/>
                                      </a:moveTo>
                                      <a:lnTo>
                                        <a:pt x="110" y="4030"/>
                                      </a:lnTo>
                                      <a:lnTo>
                                        <a:pt x="108" y="4020"/>
                                      </a:lnTo>
                                      <a:lnTo>
                                        <a:pt x="110" y="4020"/>
                                      </a:lnTo>
                                      <a:close/>
                                      <a:moveTo>
                                        <a:pt x="5617" y="4018"/>
                                      </a:moveTo>
                                      <a:lnTo>
                                        <a:pt x="5622" y="4023"/>
                                      </a:lnTo>
                                      <a:lnTo>
                                        <a:pt x="5622" y="4025"/>
                                      </a:lnTo>
                                      <a:lnTo>
                                        <a:pt x="5617" y="4018"/>
                                      </a:lnTo>
                                      <a:lnTo>
                                        <a:pt x="5617" y="4018"/>
                                      </a:lnTo>
                                      <a:close/>
                                      <a:moveTo>
                                        <a:pt x="5496" y="4018"/>
                                      </a:moveTo>
                                      <a:lnTo>
                                        <a:pt x="5448" y="4133"/>
                                      </a:lnTo>
                                      <a:lnTo>
                                        <a:pt x="5446" y="4123"/>
                                      </a:lnTo>
                                      <a:lnTo>
                                        <a:pt x="5446" y="4112"/>
                                      </a:lnTo>
                                      <a:lnTo>
                                        <a:pt x="5449" y="4084"/>
                                      </a:lnTo>
                                      <a:lnTo>
                                        <a:pt x="5458" y="4058"/>
                                      </a:lnTo>
                                      <a:lnTo>
                                        <a:pt x="5475" y="4035"/>
                                      </a:lnTo>
                                      <a:lnTo>
                                        <a:pt x="5496" y="4018"/>
                                      </a:lnTo>
                                      <a:close/>
                                      <a:moveTo>
                                        <a:pt x="152" y="4015"/>
                                      </a:moveTo>
                                      <a:lnTo>
                                        <a:pt x="24" y="4320"/>
                                      </a:lnTo>
                                      <a:lnTo>
                                        <a:pt x="0" y="4320"/>
                                      </a:lnTo>
                                      <a:lnTo>
                                        <a:pt x="0" y="4303"/>
                                      </a:lnTo>
                                      <a:lnTo>
                                        <a:pt x="110" y="4041"/>
                                      </a:lnTo>
                                      <a:lnTo>
                                        <a:pt x="108" y="4048"/>
                                      </a:lnTo>
                                      <a:lnTo>
                                        <a:pt x="105" y="4065"/>
                                      </a:lnTo>
                                      <a:lnTo>
                                        <a:pt x="120" y="4039"/>
                                      </a:lnTo>
                                      <a:lnTo>
                                        <a:pt x="145" y="4018"/>
                                      </a:lnTo>
                                      <a:lnTo>
                                        <a:pt x="152" y="4015"/>
                                      </a:lnTo>
                                      <a:close/>
                                      <a:moveTo>
                                        <a:pt x="162" y="4009"/>
                                      </a:moveTo>
                                      <a:lnTo>
                                        <a:pt x="162" y="4009"/>
                                      </a:lnTo>
                                      <a:lnTo>
                                        <a:pt x="152" y="4015"/>
                                      </a:lnTo>
                                      <a:lnTo>
                                        <a:pt x="152" y="4015"/>
                                      </a:lnTo>
                                      <a:lnTo>
                                        <a:pt x="162" y="4009"/>
                                      </a:lnTo>
                                      <a:close/>
                                      <a:moveTo>
                                        <a:pt x="243" y="4008"/>
                                      </a:moveTo>
                                      <a:lnTo>
                                        <a:pt x="257" y="4015"/>
                                      </a:lnTo>
                                      <a:lnTo>
                                        <a:pt x="269" y="4023"/>
                                      </a:lnTo>
                                      <a:lnTo>
                                        <a:pt x="145" y="4320"/>
                                      </a:lnTo>
                                      <a:lnTo>
                                        <a:pt x="113" y="4320"/>
                                      </a:lnTo>
                                      <a:lnTo>
                                        <a:pt x="243" y="4008"/>
                                      </a:lnTo>
                                      <a:close/>
                                      <a:moveTo>
                                        <a:pt x="5591" y="4006"/>
                                      </a:moveTo>
                                      <a:lnTo>
                                        <a:pt x="5615" y="4018"/>
                                      </a:lnTo>
                                      <a:lnTo>
                                        <a:pt x="5617" y="4018"/>
                                      </a:lnTo>
                                      <a:lnTo>
                                        <a:pt x="5491" y="4320"/>
                                      </a:lnTo>
                                      <a:lnTo>
                                        <a:pt x="5460" y="4320"/>
                                      </a:lnTo>
                                      <a:lnTo>
                                        <a:pt x="5503" y="4212"/>
                                      </a:lnTo>
                                      <a:lnTo>
                                        <a:pt x="5509" y="4214"/>
                                      </a:lnTo>
                                      <a:lnTo>
                                        <a:pt x="5505" y="4210"/>
                                      </a:lnTo>
                                      <a:lnTo>
                                        <a:pt x="5591" y="4006"/>
                                      </a:lnTo>
                                      <a:close/>
                                      <a:moveTo>
                                        <a:pt x="5589" y="4006"/>
                                      </a:moveTo>
                                      <a:lnTo>
                                        <a:pt x="5591" y="4006"/>
                                      </a:lnTo>
                                      <a:lnTo>
                                        <a:pt x="5591" y="4006"/>
                                      </a:lnTo>
                                      <a:lnTo>
                                        <a:pt x="5589" y="4006"/>
                                      </a:lnTo>
                                      <a:close/>
                                      <a:moveTo>
                                        <a:pt x="236" y="4006"/>
                                      </a:moveTo>
                                      <a:lnTo>
                                        <a:pt x="243" y="4008"/>
                                      </a:lnTo>
                                      <a:lnTo>
                                        <a:pt x="243" y="4008"/>
                                      </a:lnTo>
                                      <a:lnTo>
                                        <a:pt x="236" y="4006"/>
                                      </a:lnTo>
                                      <a:lnTo>
                                        <a:pt x="236" y="4006"/>
                                      </a:lnTo>
                                      <a:close/>
                                      <a:moveTo>
                                        <a:pt x="5587" y="4004"/>
                                      </a:moveTo>
                                      <a:lnTo>
                                        <a:pt x="5587" y="4006"/>
                                      </a:lnTo>
                                      <a:lnTo>
                                        <a:pt x="5589" y="4006"/>
                                      </a:lnTo>
                                      <a:lnTo>
                                        <a:pt x="5587" y="4004"/>
                                      </a:lnTo>
                                      <a:close/>
                                      <a:moveTo>
                                        <a:pt x="5582" y="4004"/>
                                      </a:moveTo>
                                      <a:lnTo>
                                        <a:pt x="5587" y="4004"/>
                                      </a:lnTo>
                                      <a:lnTo>
                                        <a:pt x="5582" y="4004"/>
                                      </a:lnTo>
                                      <a:lnTo>
                                        <a:pt x="5582" y="4004"/>
                                      </a:lnTo>
                                      <a:close/>
                                      <a:moveTo>
                                        <a:pt x="197" y="4001"/>
                                      </a:moveTo>
                                      <a:lnTo>
                                        <a:pt x="65" y="4320"/>
                                      </a:lnTo>
                                      <a:lnTo>
                                        <a:pt x="33" y="4320"/>
                                      </a:lnTo>
                                      <a:lnTo>
                                        <a:pt x="162" y="4009"/>
                                      </a:lnTo>
                                      <a:lnTo>
                                        <a:pt x="173" y="4006"/>
                                      </a:lnTo>
                                      <a:lnTo>
                                        <a:pt x="197" y="4001"/>
                                      </a:lnTo>
                                      <a:close/>
                                      <a:moveTo>
                                        <a:pt x="5544" y="4001"/>
                                      </a:moveTo>
                                      <a:lnTo>
                                        <a:pt x="5469" y="4180"/>
                                      </a:lnTo>
                                      <a:lnTo>
                                        <a:pt x="5458" y="4165"/>
                                      </a:lnTo>
                                      <a:lnTo>
                                        <a:pt x="5451" y="4147"/>
                                      </a:lnTo>
                                      <a:lnTo>
                                        <a:pt x="5507" y="4011"/>
                                      </a:lnTo>
                                      <a:lnTo>
                                        <a:pt x="5524" y="4006"/>
                                      </a:lnTo>
                                      <a:lnTo>
                                        <a:pt x="5544" y="4001"/>
                                      </a:lnTo>
                                      <a:close/>
                                      <a:moveTo>
                                        <a:pt x="5552" y="4001"/>
                                      </a:moveTo>
                                      <a:lnTo>
                                        <a:pt x="5552" y="4001"/>
                                      </a:lnTo>
                                      <a:lnTo>
                                        <a:pt x="5544" y="4001"/>
                                      </a:lnTo>
                                      <a:lnTo>
                                        <a:pt x="5552" y="4001"/>
                                      </a:lnTo>
                                      <a:close/>
                                      <a:moveTo>
                                        <a:pt x="206" y="4001"/>
                                      </a:moveTo>
                                      <a:lnTo>
                                        <a:pt x="232" y="4004"/>
                                      </a:lnTo>
                                      <a:lnTo>
                                        <a:pt x="236" y="4006"/>
                                      </a:lnTo>
                                      <a:lnTo>
                                        <a:pt x="105" y="4320"/>
                                      </a:lnTo>
                                      <a:lnTo>
                                        <a:pt x="73" y="4320"/>
                                      </a:lnTo>
                                      <a:lnTo>
                                        <a:pt x="206" y="4001"/>
                                      </a:lnTo>
                                      <a:close/>
                                      <a:moveTo>
                                        <a:pt x="5556" y="4001"/>
                                      </a:moveTo>
                                      <a:lnTo>
                                        <a:pt x="5582" y="4004"/>
                                      </a:lnTo>
                                      <a:lnTo>
                                        <a:pt x="5498" y="4207"/>
                                      </a:lnTo>
                                      <a:lnTo>
                                        <a:pt x="5486" y="4198"/>
                                      </a:lnTo>
                                      <a:lnTo>
                                        <a:pt x="5474" y="4187"/>
                                      </a:lnTo>
                                      <a:lnTo>
                                        <a:pt x="5552" y="4001"/>
                                      </a:lnTo>
                                      <a:lnTo>
                                        <a:pt x="5556" y="4001"/>
                                      </a:lnTo>
                                      <a:close/>
                                      <a:moveTo>
                                        <a:pt x="204" y="4001"/>
                                      </a:moveTo>
                                      <a:lnTo>
                                        <a:pt x="197" y="4001"/>
                                      </a:lnTo>
                                      <a:lnTo>
                                        <a:pt x="197" y="4001"/>
                                      </a:lnTo>
                                      <a:lnTo>
                                        <a:pt x="204" y="4001"/>
                                      </a:lnTo>
                                      <a:close/>
                                      <a:moveTo>
                                        <a:pt x="96" y="3976"/>
                                      </a:moveTo>
                                      <a:lnTo>
                                        <a:pt x="106" y="4001"/>
                                      </a:lnTo>
                                      <a:lnTo>
                                        <a:pt x="108" y="4020"/>
                                      </a:lnTo>
                                      <a:lnTo>
                                        <a:pt x="0" y="4282"/>
                                      </a:lnTo>
                                      <a:lnTo>
                                        <a:pt x="0" y="4207"/>
                                      </a:lnTo>
                                      <a:lnTo>
                                        <a:pt x="96" y="3976"/>
                                      </a:lnTo>
                                      <a:close/>
                                      <a:moveTo>
                                        <a:pt x="96" y="3974"/>
                                      </a:moveTo>
                                      <a:lnTo>
                                        <a:pt x="96" y="3976"/>
                                      </a:lnTo>
                                      <a:lnTo>
                                        <a:pt x="96" y="3976"/>
                                      </a:lnTo>
                                      <a:lnTo>
                                        <a:pt x="96" y="3974"/>
                                      </a:lnTo>
                                      <a:close/>
                                      <a:moveTo>
                                        <a:pt x="94" y="3973"/>
                                      </a:moveTo>
                                      <a:lnTo>
                                        <a:pt x="96" y="3973"/>
                                      </a:lnTo>
                                      <a:lnTo>
                                        <a:pt x="96" y="3974"/>
                                      </a:lnTo>
                                      <a:lnTo>
                                        <a:pt x="94" y="3973"/>
                                      </a:lnTo>
                                      <a:close/>
                                      <a:moveTo>
                                        <a:pt x="91" y="3967"/>
                                      </a:moveTo>
                                      <a:lnTo>
                                        <a:pt x="94" y="3973"/>
                                      </a:lnTo>
                                      <a:lnTo>
                                        <a:pt x="91" y="3967"/>
                                      </a:lnTo>
                                      <a:lnTo>
                                        <a:pt x="91" y="3967"/>
                                      </a:lnTo>
                                      <a:close/>
                                      <a:moveTo>
                                        <a:pt x="5687" y="3946"/>
                                      </a:moveTo>
                                      <a:lnTo>
                                        <a:pt x="5650" y="4034"/>
                                      </a:lnTo>
                                      <a:lnTo>
                                        <a:pt x="5650" y="4030"/>
                                      </a:lnTo>
                                      <a:lnTo>
                                        <a:pt x="5654" y="3999"/>
                                      </a:lnTo>
                                      <a:lnTo>
                                        <a:pt x="5667" y="3971"/>
                                      </a:lnTo>
                                      <a:lnTo>
                                        <a:pt x="5687" y="3946"/>
                                      </a:lnTo>
                                      <a:close/>
                                      <a:moveTo>
                                        <a:pt x="70" y="3945"/>
                                      </a:moveTo>
                                      <a:lnTo>
                                        <a:pt x="79" y="3952"/>
                                      </a:lnTo>
                                      <a:lnTo>
                                        <a:pt x="91" y="3967"/>
                                      </a:lnTo>
                                      <a:lnTo>
                                        <a:pt x="0" y="4186"/>
                                      </a:lnTo>
                                      <a:lnTo>
                                        <a:pt x="0" y="4111"/>
                                      </a:lnTo>
                                      <a:lnTo>
                                        <a:pt x="70" y="3945"/>
                                      </a:lnTo>
                                      <a:close/>
                                      <a:moveTo>
                                        <a:pt x="63" y="3938"/>
                                      </a:moveTo>
                                      <a:lnTo>
                                        <a:pt x="70" y="3943"/>
                                      </a:lnTo>
                                      <a:lnTo>
                                        <a:pt x="70" y="3945"/>
                                      </a:lnTo>
                                      <a:lnTo>
                                        <a:pt x="63" y="3939"/>
                                      </a:lnTo>
                                      <a:lnTo>
                                        <a:pt x="63" y="3938"/>
                                      </a:lnTo>
                                      <a:close/>
                                      <a:moveTo>
                                        <a:pt x="5699" y="3936"/>
                                      </a:moveTo>
                                      <a:lnTo>
                                        <a:pt x="5699" y="3938"/>
                                      </a:lnTo>
                                      <a:lnTo>
                                        <a:pt x="5694" y="3939"/>
                                      </a:lnTo>
                                      <a:lnTo>
                                        <a:pt x="5699" y="3936"/>
                                      </a:lnTo>
                                      <a:close/>
                                      <a:moveTo>
                                        <a:pt x="37" y="3926"/>
                                      </a:moveTo>
                                      <a:lnTo>
                                        <a:pt x="56" y="3934"/>
                                      </a:lnTo>
                                      <a:lnTo>
                                        <a:pt x="63" y="3939"/>
                                      </a:lnTo>
                                      <a:lnTo>
                                        <a:pt x="0" y="4090"/>
                                      </a:lnTo>
                                      <a:lnTo>
                                        <a:pt x="0" y="4015"/>
                                      </a:lnTo>
                                      <a:lnTo>
                                        <a:pt x="37" y="3926"/>
                                      </a:lnTo>
                                      <a:close/>
                                      <a:moveTo>
                                        <a:pt x="30" y="3922"/>
                                      </a:moveTo>
                                      <a:lnTo>
                                        <a:pt x="37" y="3926"/>
                                      </a:lnTo>
                                      <a:lnTo>
                                        <a:pt x="37" y="3926"/>
                                      </a:lnTo>
                                      <a:lnTo>
                                        <a:pt x="30" y="3922"/>
                                      </a:lnTo>
                                      <a:close/>
                                      <a:moveTo>
                                        <a:pt x="5737" y="3920"/>
                                      </a:moveTo>
                                      <a:lnTo>
                                        <a:pt x="5571" y="4320"/>
                                      </a:lnTo>
                                      <a:lnTo>
                                        <a:pt x="5540" y="4320"/>
                                      </a:lnTo>
                                      <a:lnTo>
                                        <a:pt x="5650" y="4055"/>
                                      </a:lnTo>
                                      <a:lnTo>
                                        <a:pt x="5655" y="4065"/>
                                      </a:lnTo>
                                      <a:lnTo>
                                        <a:pt x="5652" y="4049"/>
                                      </a:lnTo>
                                      <a:lnTo>
                                        <a:pt x="5699" y="3938"/>
                                      </a:lnTo>
                                      <a:lnTo>
                                        <a:pt x="5715" y="3927"/>
                                      </a:lnTo>
                                      <a:lnTo>
                                        <a:pt x="5737" y="3920"/>
                                      </a:lnTo>
                                      <a:close/>
                                      <a:moveTo>
                                        <a:pt x="0" y="3919"/>
                                      </a:moveTo>
                                      <a:lnTo>
                                        <a:pt x="30" y="3922"/>
                                      </a:lnTo>
                                      <a:lnTo>
                                        <a:pt x="0" y="3994"/>
                                      </a:lnTo>
                                      <a:lnTo>
                                        <a:pt x="0" y="3919"/>
                                      </a:lnTo>
                                      <a:lnTo>
                                        <a:pt x="0" y="3919"/>
                                      </a:lnTo>
                                      <a:close/>
                                      <a:moveTo>
                                        <a:pt x="5760" y="3919"/>
                                      </a:moveTo>
                                      <a:lnTo>
                                        <a:pt x="5760" y="4320"/>
                                      </a:lnTo>
                                      <a:lnTo>
                                        <a:pt x="5739" y="4320"/>
                                      </a:lnTo>
                                      <a:lnTo>
                                        <a:pt x="5760" y="4271"/>
                                      </a:lnTo>
                                      <a:lnTo>
                                        <a:pt x="5760" y="4250"/>
                                      </a:lnTo>
                                      <a:lnTo>
                                        <a:pt x="5730" y="4320"/>
                                      </a:lnTo>
                                      <a:lnTo>
                                        <a:pt x="5699" y="4320"/>
                                      </a:lnTo>
                                      <a:lnTo>
                                        <a:pt x="5760" y="4175"/>
                                      </a:lnTo>
                                      <a:lnTo>
                                        <a:pt x="5760" y="4154"/>
                                      </a:lnTo>
                                      <a:lnTo>
                                        <a:pt x="5690" y="4320"/>
                                      </a:lnTo>
                                      <a:lnTo>
                                        <a:pt x="5659" y="4320"/>
                                      </a:lnTo>
                                      <a:lnTo>
                                        <a:pt x="5760" y="4079"/>
                                      </a:lnTo>
                                      <a:lnTo>
                                        <a:pt x="5760" y="4058"/>
                                      </a:lnTo>
                                      <a:lnTo>
                                        <a:pt x="5652" y="4320"/>
                                      </a:lnTo>
                                      <a:lnTo>
                                        <a:pt x="5620" y="4320"/>
                                      </a:lnTo>
                                      <a:lnTo>
                                        <a:pt x="5760" y="3983"/>
                                      </a:lnTo>
                                      <a:lnTo>
                                        <a:pt x="5760" y="3962"/>
                                      </a:lnTo>
                                      <a:lnTo>
                                        <a:pt x="5612" y="4320"/>
                                      </a:lnTo>
                                      <a:lnTo>
                                        <a:pt x="5580" y="4320"/>
                                      </a:lnTo>
                                      <a:lnTo>
                                        <a:pt x="5746" y="3919"/>
                                      </a:lnTo>
                                      <a:lnTo>
                                        <a:pt x="5760" y="3919"/>
                                      </a:lnTo>
                                      <a:close/>
                                      <a:moveTo>
                                        <a:pt x="518" y="569"/>
                                      </a:moveTo>
                                      <a:lnTo>
                                        <a:pt x="463" y="613"/>
                                      </a:lnTo>
                                      <a:lnTo>
                                        <a:pt x="400" y="648"/>
                                      </a:lnTo>
                                      <a:lnTo>
                                        <a:pt x="332" y="675"/>
                                      </a:lnTo>
                                      <a:lnTo>
                                        <a:pt x="260" y="695"/>
                                      </a:lnTo>
                                      <a:lnTo>
                                        <a:pt x="260" y="3624"/>
                                      </a:lnTo>
                                      <a:lnTo>
                                        <a:pt x="332" y="3643"/>
                                      </a:lnTo>
                                      <a:lnTo>
                                        <a:pt x="400" y="3671"/>
                                      </a:lnTo>
                                      <a:lnTo>
                                        <a:pt x="463" y="3707"/>
                                      </a:lnTo>
                                      <a:lnTo>
                                        <a:pt x="520" y="3751"/>
                                      </a:lnTo>
                                      <a:lnTo>
                                        <a:pt x="571" y="3802"/>
                                      </a:lnTo>
                                      <a:lnTo>
                                        <a:pt x="614" y="3857"/>
                                      </a:lnTo>
                                      <a:lnTo>
                                        <a:pt x="651" y="3919"/>
                                      </a:lnTo>
                                      <a:lnTo>
                                        <a:pt x="679" y="3985"/>
                                      </a:lnTo>
                                      <a:lnTo>
                                        <a:pt x="696" y="4055"/>
                                      </a:lnTo>
                                      <a:lnTo>
                                        <a:pt x="5064" y="4055"/>
                                      </a:lnTo>
                                      <a:lnTo>
                                        <a:pt x="5081" y="3985"/>
                                      </a:lnTo>
                                      <a:lnTo>
                                        <a:pt x="5109" y="3920"/>
                                      </a:lnTo>
                                      <a:lnTo>
                                        <a:pt x="5144" y="3857"/>
                                      </a:lnTo>
                                      <a:lnTo>
                                        <a:pt x="5189" y="3802"/>
                                      </a:lnTo>
                                      <a:lnTo>
                                        <a:pt x="5240" y="3751"/>
                                      </a:lnTo>
                                      <a:lnTo>
                                        <a:pt x="5297" y="3707"/>
                                      </a:lnTo>
                                      <a:lnTo>
                                        <a:pt x="5360" y="3671"/>
                                      </a:lnTo>
                                      <a:lnTo>
                                        <a:pt x="5428" y="3643"/>
                                      </a:lnTo>
                                      <a:lnTo>
                                        <a:pt x="5500" y="3624"/>
                                      </a:lnTo>
                                      <a:lnTo>
                                        <a:pt x="5500" y="695"/>
                                      </a:lnTo>
                                      <a:lnTo>
                                        <a:pt x="5428" y="675"/>
                                      </a:lnTo>
                                      <a:lnTo>
                                        <a:pt x="5360" y="648"/>
                                      </a:lnTo>
                                      <a:lnTo>
                                        <a:pt x="5297" y="613"/>
                                      </a:lnTo>
                                      <a:lnTo>
                                        <a:pt x="5242" y="569"/>
                                      </a:lnTo>
                                      <a:lnTo>
                                        <a:pt x="518" y="569"/>
                                      </a:lnTo>
                                      <a:close/>
                                      <a:moveTo>
                                        <a:pt x="5729" y="396"/>
                                      </a:moveTo>
                                      <a:lnTo>
                                        <a:pt x="5732" y="396"/>
                                      </a:lnTo>
                                      <a:lnTo>
                                        <a:pt x="5729" y="396"/>
                                      </a:lnTo>
                                      <a:lnTo>
                                        <a:pt x="5729" y="396"/>
                                      </a:lnTo>
                                      <a:close/>
                                      <a:moveTo>
                                        <a:pt x="30" y="394"/>
                                      </a:moveTo>
                                      <a:lnTo>
                                        <a:pt x="30" y="396"/>
                                      </a:lnTo>
                                      <a:lnTo>
                                        <a:pt x="21" y="398"/>
                                      </a:lnTo>
                                      <a:lnTo>
                                        <a:pt x="30" y="394"/>
                                      </a:lnTo>
                                      <a:close/>
                                      <a:moveTo>
                                        <a:pt x="5667" y="349"/>
                                      </a:moveTo>
                                      <a:lnTo>
                                        <a:pt x="5673" y="356"/>
                                      </a:lnTo>
                                      <a:lnTo>
                                        <a:pt x="5673" y="358"/>
                                      </a:lnTo>
                                      <a:lnTo>
                                        <a:pt x="5667" y="349"/>
                                      </a:lnTo>
                                      <a:close/>
                                      <a:moveTo>
                                        <a:pt x="5760" y="340"/>
                                      </a:moveTo>
                                      <a:lnTo>
                                        <a:pt x="5760" y="400"/>
                                      </a:lnTo>
                                      <a:lnTo>
                                        <a:pt x="5748" y="400"/>
                                      </a:lnTo>
                                      <a:lnTo>
                                        <a:pt x="5736" y="398"/>
                                      </a:lnTo>
                                      <a:lnTo>
                                        <a:pt x="5760" y="340"/>
                                      </a:lnTo>
                                      <a:close/>
                                      <a:moveTo>
                                        <a:pt x="5570" y="316"/>
                                      </a:moveTo>
                                      <a:lnTo>
                                        <a:pt x="5570" y="318"/>
                                      </a:lnTo>
                                      <a:lnTo>
                                        <a:pt x="5561" y="318"/>
                                      </a:lnTo>
                                      <a:lnTo>
                                        <a:pt x="5561" y="318"/>
                                      </a:lnTo>
                                      <a:lnTo>
                                        <a:pt x="5570" y="316"/>
                                      </a:lnTo>
                                      <a:close/>
                                      <a:moveTo>
                                        <a:pt x="223" y="316"/>
                                      </a:moveTo>
                                      <a:lnTo>
                                        <a:pt x="223" y="316"/>
                                      </a:lnTo>
                                      <a:lnTo>
                                        <a:pt x="215" y="318"/>
                                      </a:lnTo>
                                      <a:lnTo>
                                        <a:pt x="215" y="316"/>
                                      </a:lnTo>
                                      <a:lnTo>
                                        <a:pt x="223" y="316"/>
                                      </a:lnTo>
                                      <a:close/>
                                      <a:moveTo>
                                        <a:pt x="178" y="314"/>
                                      </a:moveTo>
                                      <a:lnTo>
                                        <a:pt x="183" y="316"/>
                                      </a:lnTo>
                                      <a:lnTo>
                                        <a:pt x="183" y="316"/>
                                      </a:lnTo>
                                      <a:lnTo>
                                        <a:pt x="178" y="314"/>
                                      </a:lnTo>
                                      <a:close/>
                                      <a:moveTo>
                                        <a:pt x="5530" y="314"/>
                                      </a:moveTo>
                                      <a:lnTo>
                                        <a:pt x="5530" y="314"/>
                                      </a:lnTo>
                                      <a:lnTo>
                                        <a:pt x="5530" y="314"/>
                                      </a:lnTo>
                                      <a:lnTo>
                                        <a:pt x="5530" y="314"/>
                                      </a:lnTo>
                                      <a:close/>
                                      <a:moveTo>
                                        <a:pt x="176" y="314"/>
                                      </a:moveTo>
                                      <a:lnTo>
                                        <a:pt x="178" y="314"/>
                                      </a:lnTo>
                                      <a:lnTo>
                                        <a:pt x="176" y="314"/>
                                      </a:lnTo>
                                      <a:lnTo>
                                        <a:pt x="176" y="314"/>
                                      </a:lnTo>
                                      <a:close/>
                                      <a:moveTo>
                                        <a:pt x="176" y="314"/>
                                      </a:moveTo>
                                      <a:lnTo>
                                        <a:pt x="176" y="314"/>
                                      </a:lnTo>
                                      <a:lnTo>
                                        <a:pt x="176" y="314"/>
                                      </a:lnTo>
                                      <a:lnTo>
                                        <a:pt x="176" y="314"/>
                                      </a:lnTo>
                                      <a:close/>
                                      <a:moveTo>
                                        <a:pt x="5526" y="314"/>
                                      </a:moveTo>
                                      <a:lnTo>
                                        <a:pt x="5530" y="314"/>
                                      </a:lnTo>
                                      <a:lnTo>
                                        <a:pt x="5528" y="314"/>
                                      </a:lnTo>
                                      <a:lnTo>
                                        <a:pt x="5526" y="314"/>
                                      </a:lnTo>
                                      <a:close/>
                                      <a:moveTo>
                                        <a:pt x="5523" y="312"/>
                                      </a:moveTo>
                                      <a:lnTo>
                                        <a:pt x="5526" y="314"/>
                                      </a:lnTo>
                                      <a:lnTo>
                                        <a:pt x="5523" y="312"/>
                                      </a:lnTo>
                                      <a:lnTo>
                                        <a:pt x="5523" y="312"/>
                                      </a:lnTo>
                                      <a:close/>
                                      <a:moveTo>
                                        <a:pt x="5652" y="309"/>
                                      </a:moveTo>
                                      <a:lnTo>
                                        <a:pt x="5652" y="311"/>
                                      </a:lnTo>
                                      <a:lnTo>
                                        <a:pt x="5652" y="311"/>
                                      </a:lnTo>
                                      <a:lnTo>
                                        <a:pt x="5652" y="309"/>
                                      </a:lnTo>
                                      <a:close/>
                                      <a:moveTo>
                                        <a:pt x="110" y="302"/>
                                      </a:moveTo>
                                      <a:lnTo>
                                        <a:pt x="101" y="333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110" y="302"/>
                                      </a:lnTo>
                                      <a:close/>
                                      <a:moveTo>
                                        <a:pt x="262" y="302"/>
                                      </a:moveTo>
                                      <a:lnTo>
                                        <a:pt x="260" y="302"/>
                                      </a:lnTo>
                                      <a:lnTo>
                                        <a:pt x="260" y="302"/>
                                      </a:lnTo>
                                      <a:lnTo>
                                        <a:pt x="262" y="302"/>
                                      </a:lnTo>
                                      <a:close/>
                                      <a:moveTo>
                                        <a:pt x="5617" y="298"/>
                                      </a:moveTo>
                                      <a:lnTo>
                                        <a:pt x="5617" y="298"/>
                                      </a:lnTo>
                                      <a:lnTo>
                                        <a:pt x="5606" y="305"/>
                                      </a:lnTo>
                                      <a:lnTo>
                                        <a:pt x="5617" y="298"/>
                                      </a:lnTo>
                                      <a:close/>
                                      <a:moveTo>
                                        <a:pt x="143" y="298"/>
                                      </a:moveTo>
                                      <a:lnTo>
                                        <a:pt x="148" y="302"/>
                                      </a:lnTo>
                                      <a:lnTo>
                                        <a:pt x="148" y="302"/>
                                      </a:lnTo>
                                      <a:lnTo>
                                        <a:pt x="141" y="298"/>
                                      </a:lnTo>
                                      <a:lnTo>
                                        <a:pt x="143" y="298"/>
                                      </a:lnTo>
                                      <a:close/>
                                      <a:moveTo>
                                        <a:pt x="5650" y="295"/>
                                      </a:moveTo>
                                      <a:lnTo>
                                        <a:pt x="5650" y="302"/>
                                      </a:lnTo>
                                      <a:lnTo>
                                        <a:pt x="5650" y="295"/>
                                      </a:lnTo>
                                      <a:lnTo>
                                        <a:pt x="5650" y="295"/>
                                      </a:lnTo>
                                      <a:close/>
                                      <a:moveTo>
                                        <a:pt x="5489" y="295"/>
                                      </a:moveTo>
                                      <a:lnTo>
                                        <a:pt x="5496" y="300"/>
                                      </a:lnTo>
                                      <a:lnTo>
                                        <a:pt x="5496" y="300"/>
                                      </a:lnTo>
                                      <a:lnTo>
                                        <a:pt x="5489" y="295"/>
                                      </a:lnTo>
                                      <a:lnTo>
                                        <a:pt x="5489" y="295"/>
                                      </a:lnTo>
                                      <a:close/>
                                      <a:moveTo>
                                        <a:pt x="274" y="293"/>
                                      </a:moveTo>
                                      <a:lnTo>
                                        <a:pt x="265" y="298"/>
                                      </a:lnTo>
                                      <a:lnTo>
                                        <a:pt x="262" y="302"/>
                                      </a:lnTo>
                                      <a:lnTo>
                                        <a:pt x="274" y="293"/>
                                      </a:lnTo>
                                      <a:close/>
                                      <a:moveTo>
                                        <a:pt x="110" y="288"/>
                                      </a:moveTo>
                                      <a:lnTo>
                                        <a:pt x="110" y="288"/>
                                      </a:lnTo>
                                      <a:lnTo>
                                        <a:pt x="110" y="288"/>
                                      </a:lnTo>
                                      <a:lnTo>
                                        <a:pt x="110" y="288"/>
                                      </a:lnTo>
                                      <a:close/>
                                      <a:moveTo>
                                        <a:pt x="113" y="271"/>
                                      </a:moveTo>
                                      <a:lnTo>
                                        <a:pt x="120" y="278"/>
                                      </a:lnTo>
                                      <a:lnTo>
                                        <a:pt x="119" y="278"/>
                                      </a:lnTo>
                                      <a:lnTo>
                                        <a:pt x="113" y="271"/>
                                      </a:lnTo>
                                      <a:close/>
                                      <a:moveTo>
                                        <a:pt x="5463" y="265"/>
                                      </a:moveTo>
                                      <a:lnTo>
                                        <a:pt x="5469" y="272"/>
                                      </a:lnTo>
                                      <a:lnTo>
                                        <a:pt x="5467" y="272"/>
                                      </a:lnTo>
                                      <a:lnTo>
                                        <a:pt x="5462" y="265"/>
                                      </a:lnTo>
                                      <a:lnTo>
                                        <a:pt x="5463" y="265"/>
                                      </a:lnTo>
                                      <a:close/>
                                      <a:moveTo>
                                        <a:pt x="682" y="248"/>
                                      </a:moveTo>
                                      <a:lnTo>
                                        <a:pt x="5078" y="248"/>
                                      </a:lnTo>
                                      <a:lnTo>
                                        <a:pt x="5091" y="307"/>
                                      </a:lnTo>
                                      <a:lnTo>
                                        <a:pt x="5111" y="367"/>
                                      </a:lnTo>
                                      <a:lnTo>
                                        <a:pt x="5140" y="422"/>
                                      </a:lnTo>
                                      <a:lnTo>
                                        <a:pt x="5175" y="477"/>
                                      </a:lnTo>
                                      <a:lnTo>
                                        <a:pt x="5217" y="525"/>
                                      </a:lnTo>
                                      <a:lnTo>
                                        <a:pt x="5266" y="569"/>
                                      </a:lnTo>
                                      <a:lnTo>
                                        <a:pt x="5320" y="607"/>
                                      </a:lnTo>
                                      <a:lnTo>
                                        <a:pt x="5379" y="641"/>
                                      </a:lnTo>
                                      <a:lnTo>
                                        <a:pt x="5446" y="665"/>
                                      </a:lnTo>
                                      <a:lnTo>
                                        <a:pt x="5516" y="681"/>
                                      </a:lnTo>
                                      <a:lnTo>
                                        <a:pt x="5516" y="3638"/>
                                      </a:lnTo>
                                      <a:lnTo>
                                        <a:pt x="5446" y="3653"/>
                                      </a:lnTo>
                                      <a:lnTo>
                                        <a:pt x="5379" y="3678"/>
                                      </a:lnTo>
                                      <a:lnTo>
                                        <a:pt x="5320" y="3711"/>
                                      </a:lnTo>
                                      <a:lnTo>
                                        <a:pt x="5266" y="3749"/>
                                      </a:lnTo>
                                      <a:lnTo>
                                        <a:pt x="5217" y="3793"/>
                                      </a:lnTo>
                                      <a:lnTo>
                                        <a:pt x="5175" y="3842"/>
                                      </a:lnTo>
                                      <a:lnTo>
                                        <a:pt x="5140" y="3896"/>
                                      </a:lnTo>
                                      <a:lnTo>
                                        <a:pt x="5111" y="3952"/>
                                      </a:lnTo>
                                      <a:lnTo>
                                        <a:pt x="5091" y="4011"/>
                                      </a:lnTo>
                                      <a:lnTo>
                                        <a:pt x="5078" y="4070"/>
                                      </a:lnTo>
                                      <a:lnTo>
                                        <a:pt x="682" y="4070"/>
                                      </a:lnTo>
                                      <a:lnTo>
                                        <a:pt x="669" y="4011"/>
                                      </a:lnTo>
                                      <a:lnTo>
                                        <a:pt x="648" y="3952"/>
                                      </a:lnTo>
                                      <a:lnTo>
                                        <a:pt x="620" y="3896"/>
                                      </a:lnTo>
                                      <a:lnTo>
                                        <a:pt x="585" y="3842"/>
                                      </a:lnTo>
                                      <a:lnTo>
                                        <a:pt x="543" y="3793"/>
                                      </a:lnTo>
                                      <a:lnTo>
                                        <a:pt x="494" y="3749"/>
                                      </a:lnTo>
                                      <a:lnTo>
                                        <a:pt x="440" y="3711"/>
                                      </a:lnTo>
                                      <a:lnTo>
                                        <a:pt x="379" y="3678"/>
                                      </a:lnTo>
                                      <a:lnTo>
                                        <a:pt x="314" y="3653"/>
                                      </a:lnTo>
                                      <a:lnTo>
                                        <a:pt x="244" y="3638"/>
                                      </a:lnTo>
                                      <a:lnTo>
                                        <a:pt x="244" y="681"/>
                                      </a:lnTo>
                                      <a:lnTo>
                                        <a:pt x="314" y="665"/>
                                      </a:lnTo>
                                      <a:lnTo>
                                        <a:pt x="379" y="641"/>
                                      </a:lnTo>
                                      <a:lnTo>
                                        <a:pt x="440" y="607"/>
                                      </a:lnTo>
                                      <a:lnTo>
                                        <a:pt x="494" y="569"/>
                                      </a:lnTo>
                                      <a:lnTo>
                                        <a:pt x="543" y="525"/>
                                      </a:lnTo>
                                      <a:lnTo>
                                        <a:pt x="585" y="477"/>
                                      </a:lnTo>
                                      <a:lnTo>
                                        <a:pt x="620" y="422"/>
                                      </a:lnTo>
                                      <a:lnTo>
                                        <a:pt x="648" y="367"/>
                                      </a:lnTo>
                                      <a:lnTo>
                                        <a:pt x="669" y="307"/>
                                      </a:lnTo>
                                      <a:lnTo>
                                        <a:pt x="682" y="248"/>
                                      </a:lnTo>
                                      <a:close/>
                                      <a:moveTo>
                                        <a:pt x="5760" y="244"/>
                                      </a:moveTo>
                                      <a:lnTo>
                                        <a:pt x="5760" y="319"/>
                                      </a:lnTo>
                                      <a:lnTo>
                                        <a:pt x="5729" y="396"/>
                                      </a:lnTo>
                                      <a:lnTo>
                                        <a:pt x="5716" y="391"/>
                                      </a:lnTo>
                                      <a:lnTo>
                                        <a:pt x="5702" y="384"/>
                                      </a:lnTo>
                                      <a:lnTo>
                                        <a:pt x="5760" y="244"/>
                                      </a:lnTo>
                                      <a:close/>
                                      <a:moveTo>
                                        <a:pt x="5446" y="218"/>
                                      </a:moveTo>
                                      <a:lnTo>
                                        <a:pt x="5448" y="225"/>
                                      </a:lnTo>
                                      <a:lnTo>
                                        <a:pt x="5448" y="225"/>
                                      </a:lnTo>
                                      <a:lnTo>
                                        <a:pt x="5446" y="218"/>
                                      </a:lnTo>
                                      <a:close/>
                                      <a:moveTo>
                                        <a:pt x="314" y="195"/>
                                      </a:moveTo>
                                      <a:lnTo>
                                        <a:pt x="314" y="197"/>
                                      </a:lnTo>
                                      <a:lnTo>
                                        <a:pt x="314" y="206"/>
                                      </a:lnTo>
                                      <a:lnTo>
                                        <a:pt x="311" y="234"/>
                                      </a:lnTo>
                                      <a:lnTo>
                                        <a:pt x="300" y="260"/>
                                      </a:lnTo>
                                      <a:lnTo>
                                        <a:pt x="288" y="278"/>
                                      </a:lnTo>
                                      <a:lnTo>
                                        <a:pt x="274" y="293"/>
                                      </a:lnTo>
                                      <a:lnTo>
                                        <a:pt x="314" y="195"/>
                                      </a:lnTo>
                                      <a:close/>
                                      <a:moveTo>
                                        <a:pt x="312" y="189"/>
                                      </a:moveTo>
                                      <a:lnTo>
                                        <a:pt x="314" y="195"/>
                                      </a:lnTo>
                                      <a:lnTo>
                                        <a:pt x="314" y="195"/>
                                      </a:lnTo>
                                      <a:lnTo>
                                        <a:pt x="312" y="189"/>
                                      </a:lnTo>
                                      <a:close/>
                                      <a:moveTo>
                                        <a:pt x="5760" y="148"/>
                                      </a:moveTo>
                                      <a:lnTo>
                                        <a:pt x="5760" y="223"/>
                                      </a:lnTo>
                                      <a:lnTo>
                                        <a:pt x="5695" y="379"/>
                                      </a:lnTo>
                                      <a:lnTo>
                                        <a:pt x="5680" y="365"/>
                                      </a:lnTo>
                                      <a:lnTo>
                                        <a:pt x="5673" y="356"/>
                                      </a:lnTo>
                                      <a:lnTo>
                                        <a:pt x="5760" y="148"/>
                                      </a:lnTo>
                                      <a:close/>
                                      <a:moveTo>
                                        <a:pt x="295" y="145"/>
                                      </a:moveTo>
                                      <a:lnTo>
                                        <a:pt x="304" y="157"/>
                                      </a:lnTo>
                                      <a:lnTo>
                                        <a:pt x="311" y="182"/>
                                      </a:lnTo>
                                      <a:lnTo>
                                        <a:pt x="260" y="302"/>
                                      </a:lnTo>
                                      <a:lnTo>
                                        <a:pt x="257" y="304"/>
                                      </a:lnTo>
                                      <a:lnTo>
                                        <a:pt x="232" y="314"/>
                                      </a:lnTo>
                                      <a:lnTo>
                                        <a:pt x="223" y="316"/>
                                      </a:lnTo>
                                      <a:lnTo>
                                        <a:pt x="295" y="145"/>
                                      </a:lnTo>
                                      <a:close/>
                                      <a:moveTo>
                                        <a:pt x="290" y="136"/>
                                      </a:moveTo>
                                      <a:lnTo>
                                        <a:pt x="295" y="143"/>
                                      </a:lnTo>
                                      <a:lnTo>
                                        <a:pt x="295" y="145"/>
                                      </a:lnTo>
                                      <a:lnTo>
                                        <a:pt x="290" y="136"/>
                                      </a:lnTo>
                                      <a:close/>
                                      <a:moveTo>
                                        <a:pt x="5481" y="124"/>
                                      </a:moveTo>
                                      <a:lnTo>
                                        <a:pt x="5446" y="209"/>
                                      </a:lnTo>
                                      <a:lnTo>
                                        <a:pt x="5446" y="206"/>
                                      </a:lnTo>
                                      <a:lnTo>
                                        <a:pt x="5449" y="175"/>
                                      </a:lnTo>
                                      <a:lnTo>
                                        <a:pt x="5462" y="148"/>
                                      </a:lnTo>
                                      <a:lnTo>
                                        <a:pt x="5481" y="124"/>
                                      </a:lnTo>
                                      <a:close/>
                                      <a:moveTo>
                                        <a:pt x="267" y="115"/>
                                      </a:moveTo>
                                      <a:lnTo>
                                        <a:pt x="279" y="126"/>
                                      </a:lnTo>
                                      <a:lnTo>
                                        <a:pt x="290" y="136"/>
                                      </a:lnTo>
                                      <a:lnTo>
                                        <a:pt x="215" y="316"/>
                                      </a:lnTo>
                                      <a:lnTo>
                                        <a:pt x="204" y="318"/>
                                      </a:lnTo>
                                      <a:lnTo>
                                        <a:pt x="183" y="316"/>
                                      </a:lnTo>
                                      <a:lnTo>
                                        <a:pt x="267" y="115"/>
                                      </a:lnTo>
                                      <a:close/>
                                      <a:moveTo>
                                        <a:pt x="5489" y="110"/>
                                      </a:moveTo>
                                      <a:lnTo>
                                        <a:pt x="5488" y="110"/>
                                      </a:lnTo>
                                      <a:lnTo>
                                        <a:pt x="5488" y="110"/>
                                      </a:lnTo>
                                      <a:lnTo>
                                        <a:pt x="5489" y="110"/>
                                      </a:lnTo>
                                      <a:close/>
                                      <a:moveTo>
                                        <a:pt x="269" y="110"/>
                                      </a:moveTo>
                                      <a:lnTo>
                                        <a:pt x="271" y="110"/>
                                      </a:lnTo>
                                      <a:lnTo>
                                        <a:pt x="269" y="110"/>
                                      </a:lnTo>
                                      <a:lnTo>
                                        <a:pt x="269" y="110"/>
                                      </a:lnTo>
                                      <a:close/>
                                      <a:moveTo>
                                        <a:pt x="265" y="108"/>
                                      </a:moveTo>
                                      <a:lnTo>
                                        <a:pt x="269" y="110"/>
                                      </a:lnTo>
                                      <a:lnTo>
                                        <a:pt x="267" y="110"/>
                                      </a:lnTo>
                                      <a:lnTo>
                                        <a:pt x="265" y="108"/>
                                      </a:lnTo>
                                      <a:close/>
                                      <a:moveTo>
                                        <a:pt x="5495" y="108"/>
                                      </a:moveTo>
                                      <a:lnTo>
                                        <a:pt x="5493" y="110"/>
                                      </a:lnTo>
                                      <a:lnTo>
                                        <a:pt x="5489" y="110"/>
                                      </a:lnTo>
                                      <a:lnTo>
                                        <a:pt x="5495" y="108"/>
                                      </a:lnTo>
                                      <a:close/>
                                      <a:moveTo>
                                        <a:pt x="5496" y="108"/>
                                      </a:moveTo>
                                      <a:lnTo>
                                        <a:pt x="5496" y="108"/>
                                      </a:lnTo>
                                      <a:lnTo>
                                        <a:pt x="5495" y="108"/>
                                      </a:lnTo>
                                      <a:lnTo>
                                        <a:pt x="5496" y="108"/>
                                      </a:lnTo>
                                      <a:close/>
                                      <a:moveTo>
                                        <a:pt x="262" y="108"/>
                                      </a:moveTo>
                                      <a:lnTo>
                                        <a:pt x="265" y="108"/>
                                      </a:lnTo>
                                      <a:lnTo>
                                        <a:pt x="262" y="108"/>
                                      </a:lnTo>
                                      <a:lnTo>
                                        <a:pt x="262" y="108"/>
                                      </a:lnTo>
                                      <a:close/>
                                      <a:moveTo>
                                        <a:pt x="5449" y="108"/>
                                      </a:moveTo>
                                      <a:lnTo>
                                        <a:pt x="5456" y="108"/>
                                      </a:lnTo>
                                      <a:lnTo>
                                        <a:pt x="5456" y="110"/>
                                      </a:lnTo>
                                      <a:lnTo>
                                        <a:pt x="5449" y="108"/>
                                      </a:lnTo>
                                      <a:close/>
                                      <a:moveTo>
                                        <a:pt x="311" y="108"/>
                                      </a:moveTo>
                                      <a:lnTo>
                                        <a:pt x="311" y="108"/>
                                      </a:lnTo>
                                      <a:lnTo>
                                        <a:pt x="300" y="110"/>
                                      </a:lnTo>
                                      <a:lnTo>
                                        <a:pt x="302" y="108"/>
                                      </a:lnTo>
                                      <a:lnTo>
                                        <a:pt x="311" y="108"/>
                                      </a:lnTo>
                                      <a:close/>
                                      <a:moveTo>
                                        <a:pt x="5414" y="93"/>
                                      </a:moveTo>
                                      <a:lnTo>
                                        <a:pt x="5421" y="96"/>
                                      </a:lnTo>
                                      <a:lnTo>
                                        <a:pt x="5421" y="96"/>
                                      </a:lnTo>
                                      <a:lnTo>
                                        <a:pt x="5414" y="93"/>
                                      </a:lnTo>
                                      <a:lnTo>
                                        <a:pt x="5414" y="93"/>
                                      </a:lnTo>
                                      <a:close/>
                                      <a:moveTo>
                                        <a:pt x="363" y="79"/>
                                      </a:moveTo>
                                      <a:lnTo>
                                        <a:pt x="363" y="79"/>
                                      </a:lnTo>
                                      <a:lnTo>
                                        <a:pt x="356" y="86"/>
                                      </a:lnTo>
                                      <a:lnTo>
                                        <a:pt x="349" y="91"/>
                                      </a:lnTo>
                                      <a:lnTo>
                                        <a:pt x="349" y="89"/>
                                      </a:lnTo>
                                      <a:lnTo>
                                        <a:pt x="363" y="79"/>
                                      </a:lnTo>
                                      <a:close/>
                                      <a:moveTo>
                                        <a:pt x="5385" y="65"/>
                                      </a:moveTo>
                                      <a:lnTo>
                                        <a:pt x="5392" y="72"/>
                                      </a:lnTo>
                                      <a:lnTo>
                                        <a:pt x="5392" y="72"/>
                                      </a:lnTo>
                                      <a:lnTo>
                                        <a:pt x="5385" y="65"/>
                                      </a:lnTo>
                                      <a:close/>
                                      <a:moveTo>
                                        <a:pt x="5760" y="52"/>
                                      </a:moveTo>
                                      <a:lnTo>
                                        <a:pt x="5760" y="127"/>
                                      </a:lnTo>
                                      <a:lnTo>
                                        <a:pt x="5667" y="349"/>
                                      </a:lnTo>
                                      <a:lnTo>
                                        <a:pt x="5657" y="330"/>
                                      </a:lnTo>
                                      <a:lnTo>
                                        <a:pt x="5652" y="311"/>
                                      </a:lnTo>
                                      <a:lnTo>
                                        <a:pt x="5760" y="52"/>
                                      </a:lnTo>
                                      <a:close/>
                                      <a:moveTo>
                                        <a:pt x="510" y="38"/>
                                      </a:moveTo>
                                      <a:lnTo>
                                        <a:pt x="501" y="106"/>
                                      </a:lnTo>
                                      <a:lnTo>
                                        <a:pt x="482" y="171"/>
                                      </a:lnTo>
                                      <a:lnTo>
                                        <a:pt x="457" y="232"/>
                                      </a:lnTo>
                                      <a:lnTo>
                                        <a:pt x="424" y="290"/>
                                      </a:lnTo>
                                      <a:lnTo>
                                        <a:pt x="384" y="342"/>
                                      </a:lnTo>
                                      <a:lnTo>
                                        <a:pt x="339" y="387"/>
                                      </a:lnTo>
                                      <a:lnTo>
                                        <a:pt x="286" y="428"/>
                                      </a:lnTo>
                                      <a:lnTo>
                                        <a:pt x="230" y="461"/>
                                      </a:lnTo>
                                      <a:lnTo>
                                        <a:pt x="171" y="487"/>
                                      </a:lnTo>
                                      <a:lnTo>
                                        <a:pt x="106" y="506"/>
                                      </a:lnTo>
                                      <a:lnTo>
                                        <a:pt x="40" y="515"/>
                                      </a:lnTo>
                                      <a:lnTo>
                                        <a:pt x="40" y="3803"/>
                                      </a:lnTo>
                                      <a:lnTo>
                                        <a:pt x="106" y="3812"/>
                                      </a:lnTo>
                                      <a:lnTo>
                                        <a:pt x="171" y="3831"/>
                                      </a:lnTo>
                                      <a:lnTo>
                                        <a:pt x="230" y="3857"/>
                                      </a:lnTo>
                                      <a:lnTo>
                                        <a:pt x="286" y="3891"/>
                                      </a:lnTo>
                                      <a:lnTo>
                                        <a:pt x="339" y="3931"/>
                                      </a:lnTo>
                                      <a:lnTo>
                                        <a:pt x="384" y="3978"/>
                                      </a:lnTo>
                                      <a:lnTo>
                                        <a:pt x="424" y="4029"/>
                                      </a:lnTo>
                                      <a:lnTo>
                                        <a:pt x="457" y="4086"/>
                                      </a:lnTo>
                                      <a:lnTo>
                                        <a:pt x="482" y="4147"/>
                                      </a:lnTo>
                                      <a:lnTo>
                                        <a:pt x="501" y="4212"/>
                                      </a:lnTo>
                                      <a:lnTo>
                                        <a:pt x="510" y="4280"/>
                                      </a:lnTo>
                                      <a:lnTo>
                                        <a:pt x="5250" y="4280"/>
                                      </a:lnTo>
                                      <a:lnTo>
                                        <a:pt x="5259" y="4212"/>
                                      </a:lnTo>
                                      <a:lnTo>
                                        <a:pt x="5278" y="4147"/>
                                      </a:lnTo>
                                      <a:lnTo>
                                        <a:pt x="5303" y="4086"/>
                                      </a:lnTo>
                                      <a:lnTo>
                                        <a:pt x="5336" y="4029"/>
                                      </a:lnTo>
                                      <a:lnTo>
                                        <a:pt x="5376" y="3978"/>
                                      </a:lnTo>
                                      <a:lnTo>
                                        <a:pt x="5421" y="3931"/>
                                      </a:lnTo>
                                      <a:lnTo>
                                        <a:pt x="5474" y="3891"/>
                                      </a:lnTo>
                                      <a:lnTo>
                                        <a:pt x="5530" y="3857"/>
                                      </a:lnTo>
                                      <a:lnTo>
                                        <a:pt x="5589" y="3831"/>
                                      </a:lnTo>
                                      <a:lnTo>
                                        <a:pt x="5654" y="3812"/>
                                      </a:lnTo>
                                      <a:lnTo>
                                        <a:pt x="5720" y="3803"/>
                                      </a:lnTo>
                                      <a:lnTo>
                                        <a:pt x="5720" y="515"/>
                                      </a:lnTo>
                                      <a:lnTo>
                                        <a:pt x="5654" y="506"/>
                                      </a:lnTo>
                                      <a:lnTo>
                                        <a:pt x="5589" y="487"/>
                                      </a:lnTo>
                                      <a:lnTo>
                                        <a:pt x="5530" y="461"/>
                                      </a:lnTo>
                                      <a:lnTo>
                                        <a:pt x="5474" y="428"/>
                                      </a:lnTo>
                                      <a:lnTo>
                                        <a:pt x="5421" y="387"/>
                                      </a:lnTo>
                                      <a:lnTo>
                                        <a:pt x="5376" y="342"/>
                                      </a:lnTo>
                                      <a:lnTo>
                                        <a:pt x="5336" y="290"/>
                                      </a:lnTo>
                                      <a:lnTo>
                                        <a:pt x="5303" y="232"/>
                                      </a:lnTo>
                                      <a:lnTo>
                                        <a:pt x="5278" y="171"/>
                                      </a:lnTo>
                                      <a:lnTo>
                                        <a:pt x="5259" y="106"/>
                                      </a:lnTo>
                                      <a:lnTo>
                                        <a:pt x="5250" y="38"/>
                                      </a:lnTo>
                                      <a:lnTo>
                                        <a:pt x="510" y="38"/>
                                      </a:lnTo>
                                      <a:close/>
                                      <a:moveTo>
                                        <a:pt x="5366" y="16"/>
                                      </a:moveTo>
                                      <a:lnTo>
                                        <a:pt x="5369" y="28"/>
                                      </a:lnTo>
                                      <a:lnTo>
                                        <a:pt x="5369" y="30"/>
                                      </a:lnTo>
                                      <a:lnTo>
                                        <a:pt x="5366" y="16"/>
                                      </a:lnTo>
                                      <a:close/>
                                      <a:moveTo>
                                        <a:pt x="396" y="0"/>
                                      </a:moveTo>
                                      <a:lnTo>
                                        <a:pt x="391" y="30"/>
                                      </a:lnTo>
                                      <a:lnTo>
                                        <a:pt x="381" y="56"/>
                                      </a:lnTo>
                                      <a:lnTo>
                                        <a:pt x="363" y="79"/>
                                      </a:lnTo>
                                      <a:lnTo>
                                        <a:pt x="363" y="79"/>
                                      </a:lnTo>
                                      <a:lnTo>
                                        <a:pt x="396" y="0"/>
                                      </a:lnTo>
                                      <a:close/>
                                      <a:moveTo>
                                        <a:pt x="5743" y="0"/>
                                      </a:moveTo>
                                      <a:lnTo>
                                        <a:pt x="5760" y="0"/>
                                      </a:lnTo>
                                      <a:lnTo>
                                        <a:pt x="5760" y="31"/>
                                      </a:lnTo>
                                      <a:lnTo>
                                        <a:pt x="5650" y="295"/>
                                      </a:lnTo>
                                      <a:lnTo>
                                        <a:pt x="5650" y="288"/>
                                      </a:lnTo>
                                      <a:lnTo>
                                        <a:pt x="5652" y="271"/>
                                      </a:lnTo>
                                      <a:lnTo>
                                        <a:pt x="5655" y="253"/>
                                      </a:lnTo>
                                      <a:lnTo>
                                        <a:pt x="5643" y="274"/>
                                      </a:lnTo>
                                      <a:lnTo>
                                        <a:pt x="5626" y="291"/>
                                      </a:lnTo>
                                      <a:lnTo>
                                        <a:pt x="5617" y="298"/>
                                      </a:lnTo>
                                      <a:lnTo>
                                        <a:pt x="5743" y="0"/>
                                      </a:lnTo>
                                      <a:close/>
                                      <a:moveTo>
                                        <a:pt x="5702" y="0"/>
                                      </a:moveTo>
                                      <a:lnTo>
                                        <a:pt x="5734" y="0"/>
                                      </a:lnTo>
                                      <a:lnTo>
                                        <a:pt x="5606" y="305"/>
                                      </a:lnTo>
                                      <a:lnTo>
                                        <a:pt x="5582" y="314"/>
                                      </a:lnTo>
                                      <a:lnTo>
                                        <a:pt x="5570" y="316"/>
                                      </a:lnTo>
                                      <a:lnTo>
                                        <a:pt x="5702" y="0"/>
                                      </a:lnTo>
                                      <a:close/>
                                      <a:moveTo>
                                        <a:pt x="5662" y="0"/>
                                      </a:moveTo>
                                      <a:lnTo>
                                        <a:pt x="5694" y="0"/>
                                      </a:lnTo>
                                      <a:lnTo>
                                        <a:pt x="5561" y="318"/>
                                      </a:lnTo>
                                      <a:lnTo>
                                        <a:pt x="5556" y="318"/>
                                      </a:lnTo>
                                      <a:lnTo>
                                        <a:pt x="5530" y="314"/>
                                      </a:lnTo>
                                      <a:lnTo>
                                        <a:pt x="5662" y="0"/>
                                      </a:lnTo>
                                      <a:close/>
                                      <a:moveTo>
                                        <a:pt x="5622" y="0"/>
                                      </a:moveTo>
                                      <a:lnTo>
                                        <a:pt x="5654" y="0"/>
                                      </a:lnTo>
                                      <a:lnTo>
                                        <a:pt x="5523" y="312"/>
                                      </a:lnTo>
                                      <a:lnTo>
                                        <a:pt x="5503" y="304"/>
                                      </a:lnTo>
                                      <a:lnTo>
                                        <a:pt x="5496" y="300"/>
                                      </a:lnTo>
                                      <a:lnTo>
                                        <a:pt x="5622" y="0"/>
                                      </a:lnTo>
                                      <a:close/>
                                      <a:moveTo>
                                        <a:pt x="5582" y="0"/>
                                      </a:moveTo>
                                      <a:lnTo>
                                        <a:pt x="5613" y="0"/>
                                      </a:lnTo>
                                      <a:lnTo>
                                        <a:pt x="5489" y="295"/>
                                      </a:lnTo>
                                      <a:lnTo>
                                        <a:pt x="5477" y="285"/>
                                      </a:lnTo>
                                      <a:lnTo>
                                        <a:pt x="5469" y="272"/>
                                      </a:lnTo>
                                      <a:lnTo>
                                        <a:pt x="5582" y="0"/>
                                      </a:lnTo>
                                      <a:close/>
                                      <a:moveTo>
                                        <a:pt x="5542" y="0"/>
                                      </a:moveTo>
                                      <a:lnTo>
                                        <a:pt x="5573" y="0"/>
                                      </a:lnTo>
                                      <a:lnTo>
                                        <a:pt x="5463" y="265"/>
                                      </a:lnTo>
                                      <a:lnTo>
                                        <a:pt x="5458" y="260"/>
                                      </a:lnTo>
                                      <a:lnTo>
                                        <a:pt x="5451" y="239"/>
                                      </a:lnTo>
                                      <a:lnTo>
                                        <a:pt x="5448" y="225"/>
                                      </a:lnTo>
                                      <a:lnTo>
                                        <a:pt x="5495" y="113"/>
                                      </a:lnTo>
                                      <a:lnTo>
                                        <a:pt x="5502" y="110"/>
                                      </a:lnTo>
                                      <a:lnTo>
                                        <a:pt x="5509" y="105"/>
                                      </a:lnTo>
                                      <a:lnTo>
                                        <a:pt x="5496" y="108"/>
                                      </a:lnTo>
                                      <a:lnTo>
                                        <a:pt x="5542" y="0"/>
                                      </a:lnTo>
                                      <a:close/>
                                      <a:moveTo>
                                        <a:pt x="5502" y="0"/>
                                      </a:moveTo>
                                      <a:lnTo>
                                        <a:pt x="5533" y="0"/>
                                      </a:lnTo>
                                      <a:lnTo>
                                        <a:pt x="5488" y="110"/>
                                      </a:lnTo>
                                      <a:lnTo>
                                        <a:pt x="5474" y="112"/>
                                      </a:lnTo>
                                      <a:lnTo>
                                        <a:pt x="5456" y="108"/>
                                      </a:lnTo>
                                      <a:lnTo>
                                        <a:pt x="5502" y="0"/>
                                      </a:lnTo>
                                      <a:close/>
                                      <a:moveTo>
                                        <a:pt x="5462" y="0"/>
                                      </a:moveTo>
                                      <a:lnTo>
                                        <a:pt x="5493" y="0"/>
                                      </a:lnTo>
                                      <a:lnTo>
                                        <a:pt x="5448" y="108"/>
                                      </a:lnTo>
                                      <a:lnTo>
                                        <a:pt x="5449" y="108"/>
                                      </a:lnTo>
                                      <a:lnTo>
                                        <a:pt x="5448" y="108"/>
                                      </a:lnTo>
                                      <a:lnTo>
                                        <a:pt x="5423" y="98"/>
                                      </a:lnTo>
                                      <a:lnTo>
                                        <a:pt x="5421" y="96"/>
                                      </a:lnTo>
                                      <a:lnTo>
                                        <a:pt x="5462" y="0"/>
                                      </a:lnTo>
                                      <a:close/>
                                      <a:moveTo>
                                        <a:pt x="5421" y="0"/>
                                      </a:moveTo>
                                      <a:lnTo>
                                        <a:pt x="5453" y="0"/>
                                      </a:lnTo>
                                      <a:lnTo>
                                        <a:pt x="5414" y="93"/>
                                      </a:lnTo>
                                      <a:lnTo>
                                        <a:pt x="5402" y="84"/>
                                      </a:lnTo>
                                      <a:lnTo>
                                        <a:pt x="5392" y="72"/>
                                      </a:lnTo>
                                      <a:lnTo>
                                        <a:pt x="5421" y="0"/>
                                      </a:lnTo>
                                      <a:close/>
                                      <a:moveTo>
                                        <a:pt x="5381" y="0"/>
                                      </a:moveTo>
                                      <a:lnTo>
                                        <a:pt x="5413" y="0"/>
                                      </a:lnTo>
                                      <a:lnTo>
                                        <a:pt x="5385" y="65"/>
                                      </a:lnTo>
                                      <a:lnTo>
                                        <a:pt x="5373" y="42"/>
                                      </a:lnTo>
                                      <a:lnTo>
                                        <a:pt x="5369" y="28"/>
                                      </a:lnTo>
                                      <a:lnTo>
                                        <a:pt x="5381" y="0"/>
                                      </a:lnTo>
                                      <a:close/>
                                      <a:moveTo>
                                        <a:pt x="5364" y="0"/>
                                      </a:moveTo>
                                      <a:lnTo>
                                        <a:pt x="5373" y="0"/>
                                      </a:lnTo>
                                      <a:lnTo>
                                        <a:pt x="5366" y="16"/>
                                      </a:lnTo>
                                      <a:lnTo>
                                        <a:pt x="5366" y="7"/>
                                      </a:lnTo>
                                      <a:lnTo>
                                        <a:pt x="5364" y="0"/>
                                      </a:lnTo>
                                      <a:close/>
                                      <a:moveTo>
                                        <a:pt x="471" y="0"/>
                                      </a:moveTo>
                                      <a:lnTo>
                                        <a:pt x="5289" y="0"/>
                                      </a:lnTo>
                                      <a:lnTo>
                                        <a:pt x="5294" y="70"/>
                                      </a:lnTo>
                                      <a:lnTo>
                                        <a:pt x="5308" y="138"/>
                                      </a:lnTo>
                                      <a:lnTo>
                                        <a:pt x="5332" y="201"/>
                                      </a:lnTo>
                                      <a:lnTo>
                                        <a:pt x="5364" y="260"/>
                                      </a:lnTo>
                                      <a:lnTo>
                                        <a:pt x="5404" y="312"/>
                                      </a:lnTo>
                                      <a:lnTo>
                                        <a:pt x="5451" y="360"/>
                                      </a:lnTo>
                                      <a:lnTo>
                                        <a:pt x="5503" y="400"/>
                                      </a:lnTo>
                                      <a:lnTo>
                                        <a:pt x="5561" y="433"/>
                                      </a:lnTo>
                                      <a:lnTo>
                                        <a:pt x="5624" y="457"/>
                                      </a:lnTo>
                                      <a:lnTo>
                                        <a:pt x="5690" y="471"/>
                                      </a:lnTo>
                                      <a:lnTo>
                                        <a:pt x="5760" y="477"/>
                                      </a:lnTo>
                                      <a:lnTo>
                                        <a:pt x="5760" y="3842"/>
                                      </a:lnTo>
                                      <a:lnTo>
                                        <a:pt x="5690" y="3847"/>
                                      </a:lnTo>
                                      <a:lnTo>
                                        <a:pt x="5624" y="3861"/>
                                      </a:lnTo>
                                      <a:lnTo>
                                        <a:pt x="5561" y="3885"/>
                                      </a:lnTo>
                                      <a:lnTo>
                                        <a:pt x="5503" y="3919"/>
                                      </a:lnTo>
                                      <a:lnTo>
                                        <a:pt x="5451" y="3959"/>
                                      </a:lnTo>
                                      <a:lnTo>
                                        <a:pt x="5404" y="4006"/>
                                      </a:lnTo>
                                      <a:lnTo>
                                        <a:pt x="5364" y="4058"/>
                                      </a:lnTo>
                                      <a:lnTo>
                                        <a:pt x="5332" y="4118"/>
                                      </a:lnTo>
                                      <a:lnTo>
                                        <a:pt x="5308" y="4180"/>
                                      </a:lnTo>
                                      <a:lnTo>
                                        <a:pt x="5294" y="4248"/>
                                      </a:lnTo>
                                      <a:lnTo>
                                        <a:pt x="5289" y="4320"/>
                                      </a:lnTo>
                                      <a:lnTo>
                                        <a:pt x="471" y="4320"/>
                                      </a:lnTo>
                                      <a:lnTo>
                                        <a:pt x="466" y="4248"/>
                                      </a:lnTo>
                                      <a:lnTo>
                                        <a:pt x="452" y="4180"/>
                                      </a:lnTo>
                                      <a:lnTo>
                                        <a:pt x="428" y="4118"/>
                                      </a:lnTo>
                                      <a:lnTo>
                                        <a:pt x="396" y="4058"/>
                                      </a:lnTo>
                                      <a:lnTo>
                                        <a:pt x="356" y="4006"/>
                                      </a:lnTo>
                                      <a:lnTo>
                                        <a:pt x="309" y="3959"/>
                                      </a:lnTo>
                                      <a:lnTo>
                                        <a:pt x="257" y="3919"/>
                                      </a:lnTo>
                                      <a:lnTo>
                                        <a:pt x="199" y="3885"/>
                                      </a:lnTo>
                                      <a:lnTo>
                                        <a:pt x="136" y="3861"/>
                                      </a:lnTo>
                                      <a:lnTo>
                                        <a:pt x="70" y="3847"/>
                                      </a:lnTo>
                                      <a:lnTo>
                                        <a:pt x="0" y="3842"/>
                                      </a:lnTo>
                                      <a:lnTo>
                                        <a:pt x="0" y="477"/>
                                      </a:lnTo>
                                      <a:lnTo>
                                        <a:pt x="70" y="471"/>
                                      </a:lnTo>
                                      <a:lnTo>
                                        <a:pt x="136" y="457"/>
                                      </a:lnTo>
                                      <a:lnTo>
                                        <a:pt x="199" y="433"/>
                                      </a:lnTo>
                                      <a:lnTo>
                                        <a:pt x="257" y="400"/>
                                      </a:lnTo>
                                      <a:lnTo>
                                        <a:pt x="309" y="360"/>
                                      </a:lnTo>
                                      <a:lnTo>
                                        <a:pt x="356" y="312"/>
                                      </a:lnTo>
                                      <a:lnTo>
                                        <a:pt x="396" y="260"/>
                                      </a:lnTo>
                                      <a:lnTo>
                                        <a:pt x="428" y="201"/>
                                      </a:lnTo>
                                      <a:lnTo>
                                        <a:pt x="452" y="138"/>
                                      </a:lnTo>
                                      <a:lnTo>
                                        <a:pt x="466" y="70"/>
                                      </a:lnTo>
                                      <a:lnTo>
                                        <a:pt x="471" y="0"/>
                                      </a:lnTo>
                                      <a:close/>
                                      <a:moveTo>
                                        <a:pt x="356" y="0"/>
                                      </a:moveTo>
                                      <a:lnTo>
                                        <a:pt x="387" y="0"/>
                                      </a:lnTo>
                                      <a:lnTo>
                                        <a:pt x="349" y="89"/>
                                      </a:lnTo>
                                      <a:lnTo>
                                        <a:pt x="340" y="96"/>
                                      </a:lnTo>
                                      <a:lnTo>
                                        <a:pt x="314" y="106"/>
                                      </a:lnTo>
                                      <a:lnTo>
                                        <a:pt x="311" y="108"/>
                                      </a:lnTo>
                                      <a:lnTo>
                                        <a:pt x="356" y="0"/>
                                      </a:lnTo>
                                      <a:close/>
                                      <a:moveTo>
                                        <a:pt x="316" y="0"/>
                                      </a:moveTo>
                                      <a:lnTo>
                                        <a:pt x="347" y="0"/>
                                      </a:lnTo>
                                      <a:lnTo>
                                        <a:pt x="302" y="108"/>
                                      </a:lnTo>
                                      <a:lnTo>
                                        <a:pt x="286" y="112"/>
                                      </a:lnTo>
                                      <a:lnTo>
                                        <a:pt x="271" y="110"/>
                                      </a:lnTo>
                                      <a:lnTo>
                                        <a:pt x="316" y="0"/>
                                      </a:lnTo>
                                      <a:close/>
                                      <a:moveTo>
                                        <a:pt x="276" y="0"/>
                                      </a:moveTo>
                                      <a:lnTo>
                                        <a:pt x="307" y="0"/>
                                      </a:lnTo>
                                      <a:lnTo>
                                        <a:pt x="262" y="108"/>
                                      </a:lnTo>
                                      <a:lnTo>
                                        <a:pt x="251" y="105"/>
                                      </a:lnTo>
                                      <a:lnTo>
                                        <a:pt x="260" y="110"/>
                                      </a:lnTo>
                                      <a:lnTo>
                                        <a:pt x="176" y="314"/>
                                      </a:lnTo>
                                      <a:lnTo>
                                        <a:pt x="152" y="305"/>
                                      </a:lnTo>
                                      <a:lnTo>
                                        <a:pt x="148" y="302"/>
                                      </a:lnTo>
                                      <a:lnTo>
                                        <a:pt x="276" y="0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7" y="0"/>
                                      </a:lnTo>
                                      <a:lnTo>
                                        <a:pt x="143" y="298"/>
                                      </a:lnTo>
                                      <a:lnTo>
                                        <a:pt x="131" y="290"/>
                                      </a:lnTo>
                                      <a:lnTo>
                                        <a:pt x="120" y="278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  <a:moveTo>
                                        <a:pt x="195" y="0"/>
                                      </a:moveTo>
                                      <a:lnTo>
                                        <a:pt x="227" y="0"/>
                                      </a:lnTo>
                                      <a:lnTo>
                                        <a:pt x="113" y="271"/>
                                      </a:lnTo>
                                      <a:lnTo>
                                        <a:pt x="108" y="262"/>
                                      </a:lnTo>
                                      <a:lnTo>
                                        <a:pt x="105" y="253"/>
                                      </a:lnTo>
                                      <a:lnTo>
                                        <a:pt x="108" y="267"/>
                                      </a:lnTo>
                                      <a:lnTo>
                                        <a:pt x="110" y="279"/>
                                      </a:lnTo>
                                      <a:lnTo>
                                        <a:pt x="70" y="375"/>
                                      </a:lnTo>
                                      <a:lnTo>
                                        <a:pt x="47" y="389"/>
                                      </a:lnTo>
                                      <a:lnTo>
                                        <a:pt x="30" y="394"/>
                                      </a:lnTo>
                                      <a:lnTo>
                                        <a:pt x="195" y="0"/>
                                      </a:lnTo>
                                      <a:close/>
                                      <a:moveTo>
                                        <a:pt x="155" y="0"/>
                                      </a:moveTo>
                                      <a:lnTo>
                                        <a:pt x="187" y="0"/>
                                      </a:lnTo>
                                      <a:lnTo>
                                        <a:pt x="21" y="398"/>
                                      </a:lnTo>
                                      <a:lnTo>
                                        <a:pt x="10" y="400"/>
                                      </a:lnTo>
                                      <a:lnTo>
                                        <a:pt x="0" y="400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155" y="0"/>
                                      </a:lnTo>
                                      <a:close/>
                                      <a:moveTo>
                                        <a:pt x="115" y="0"/>
                                      </a:moveTo>
                                      <a:lnTo>
                                        <a:pt x="147" y="0"/>
                                      </a:lnTo>
                                      <a:lnTo>
                                        <a:pt x="0" y="351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  <a:moveTo>
                                        <a:pt x="75" y="0"/>
                                      </a:moveTo>
                                      <a:lnTo>
                                        <a:pt x="106" y="0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75" y="0"/>
                                      </a:lnTo>
                                      <a:close/>
                                      <a:moveTo>
                                        <a:pt x="35" y="0"/>
                                      </a:moveTo>
                                      <a:lnTo>
                                        <a:pt x="66" y="0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  <a:moveTo>
                                        <a:pt x="0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Freeform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6363" y="114300"/>
                                  <a:ext cx="8916988" cy="6629400"/>
                                </a:xfrm>
                                <a:custGeom>
                                  <a:avLst/>
                                  <a:gdLst>
                                    <a:gd name="T0" fmla="*/ 466 w 5617"/>
                                    <a:gd name="T1" fmla="*/ 89 h 4176"/>
                                    <a:gd name="T2" fmla="*/ 409 w 5617"/>
                                    <a:gd name="T3" fmla="*/ 218 h 4176"/>
                                    <a:gd name="T4" fmla="*/ 324 w 5617"/>
                                    <a:gd name="T5" fmla="*/ 329 h 4176"/>
                                    <a:gd name="T6" fmla="*/ 215 w 5617"/>
                                    <a:gd name="T7" fmla="*/ 416 h 4176"/>
                                    <a:gd name="T8" fmla="*/ 87 w 5617"/>
                                    <a:gd name="T9" fmla="*/ 472 h 4176"/>
                                    <a:gd name="T10" fmla="*/ 16 w 5617"/>
                                    <a:gd name="T11" fmla="*/ 3689 h 4176"/>
                                    <a:gd name="T12" fmla="*/ 152 w 5617"/>
                                    <a:gd name="T13" fmla="*/ 3729 h 4176"/>
                                    <a:gd name="T14" fmla="*/ 273 w 5617"/>
                                    <a:gd name="T15" fmla="*/ 3801 h 4176"/>
                                    <a:gd name="T16" fmla="*/ 370 w 5617"/>
                                    <a:gd name="T17" fmla="*/ 3900 h 4176"/>
                                    <a:gd name="T18" fmla="*/ 442 w 5617"/>
                                    <a:gd name="T19" fmla="*/ 4023 h 4176"/>
                                    <a:gd name="T20" fmla="*/ 481 w 5617"/>
                                    <a:gd name="T21" fmla="*/ 4161 h 4176"/>
                                    <a:gd name="T22" fmla="*/ 5152 w 5617"/>
                                    <a:gd name="T23" fmla="*/ 4089 h 4176"/>
                                    <a:gd name="T24" fmla="*/ 5208 w 5617"/>
                                    <a:gd name="T25" fmla="*/ 3960 h 4176"/>
                                    <a:gd name="T26" fmla="*/ 5293 w 5617"/>
                                    <a:gd name="T27" fmla="*/ 3849 h 4176"/>
                                    <a:gd name="T28" fmla="*/ 5402 w 5617"/>
                                    <a:gd name="T29" fmla="*/ 3762 h 4176"/>
                                    <a:gd name="T30" fmla="*/ 5530 w 5617"/>
                                    <a:gd name="T31" fmla="*/ 3706 h 4176"/>
                                    <a:gd name="T32" fmla="*/ 5600 w 5617"/>
                                    <a:gd name="T33" fmla="*/ 487 h 4176"/>
                                    <a:gd name="T34" fmla="*/ 5464 w 5617"/>
                                    <a:gd name="T35" fmla="*/ 448 h 4176"/>
                                    <a:gd name="T36" fmla="*/ 5345 w 5617"/>
                                    <a:gd name="T37" fmla="*/ 375 h 4176"/>
                                    <a:gd name="T38" fmla="*/ 5247 w 5617"/>
                                    <a:gd name="T39" fmla="*/ 276 h 4176"/>
                                    <a:gd name="T40" fmla="*/ 5176 w 5617"/>
                                    <a:gd name="T41" fmla="*/ 155 h 4176"/>
                                    <a:gd name="T42" fmla="*/ 5137 w 5617"/>
                                    <a:gd name="T43" fmla="*/ 17 h 4176"/>
                                    <a:gd name="T44" fmla="*/ 467 w 5617"/>
                                    <a:gd name="T45" fmla="*/ 0 h 4176"/>
                                    <a:gd name="T46" fmla="*/ 5164 w 5617"/>
                                    <a:gd name="T47" fmla="*/ 73 h 4176"/>
                                    <a:gd name="T48" fmla="*/ 5218 w 5617"/>
                                    <a:gd name="T49" fmla="*/ 206 h 4176"/>
                                    <a:gd name="T50" fmla="*/ 5304 w 5617"/>
                                    <a:gd name="T51" fmla="*/ 317 h 4176"/>
                                    <a:gd name="T52" fmla="*/ 5414 w 5617"/>
                                    <a:gd name="T53" fmla="*/ 404 h 4176"/>
                                    <a:gd name="T54" fmla="*/ 5546 w 5617"/>
                                    <a:gd name="T55" fmla="*/ 460 h 4176"/>
                                    <a:gd name="T56" fmla="*/ 5617 w 5617"/>
                                    <a:gd name="T57" fmla="*/ 3702 h 4176"/>
                                    <a:gd name="T58" fmla="*/ 5477 w 5617"/>
                                    <a:gd name="T59" fmla="*/ 3741 h 4176"/>
                                    <a:gd name="T60" fmla="*/ 5356 w 5617"/>
                                    <a:gd name="T61" fmla="*/ 3813 h 4176"/>
                                    <a:gd name="T62" fmla="*/ 5258 w 5617"/>
                                    <a:gd name="T63" fmla="*/ 3912 h 4176"/>
                                    <a:gd name="T64" fmla="*/ 5188 w 5617"/>
                                    <a:gd name="T65" fmla="*/ 4036 h 4176"/>
                                    <a:gd name="T66" fmla="*/ 5150 w 5617"/>
                                    <a:gd name="T67" fmla="*/ 4176 h 4176"/>
                                    <a:gd name="T68" fmla="*/ 454 w 5617"/>
                                    <a:gd name="T69" fmla="*/ 4104 h 4176"/>
                                    <a:gd name="T70" fmla="*/ 397 w 5617"/>
                                    <a:gd name="T71" fmla="*/ 3971 h 4176"/>
                                    <a:gd name="T72" fmla="*/ 312 w 5617"/>
                                    <a:gd name="T73" fmla="*/ 3859 h 4176"/>
                                    <a:gd name="T74" fmla="*/ 201 w 5617"/>
                                    <a:gd name="T75" fmla="*/ 3772 h 4176"/>
                                    <a:gd name="T76" fmla="*/ 72 w 5617"/>
                                    <a:gd name="T77" fmla="*/ 3717 h 4176"/>
                                    <a:gd name="T78" fmla="*/ 0 w 5617"/>
                                    <a:gd name="T79" fmla="*/ 474 h 4176"/>
                                    <a:gd name="T80" fmla="*/ 138 w 5617"/>
                                    <a:gd name="T81" fmla="*/ 436 h 4176"/>
                                    <a:gd name="T82" fmla="*/ 261 w 5617"/>
                                    <a:gd name="T83" fmla="*/ 365 h 4176"/>
                                    <a:gd name="T84" fmla="*/ 358 w 5617"/>
                                    <a:gd name="T85" fmla="*/ 264 h 4176"/>
                                    <a:gd name="T86" fmla="*/ 430 w 5617"/>
                                    <a:gd name="T87" fmla="*/ 141 h 4176"/>
                                    <a:gd name="T88" fmla="*/ 467 w 5617"/>
                                    <a:gd name="T89" fmla="*/ 0 h 4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5617" h="4176">
                                      <a:moveTo>
                                        <a:pt x="481" y="17"/>
                                      </a:moveTo>
                                      <a:lnTo>
                                        <a:pt x="466" y="89"/>
                                      </a:lnTo>
                                      <a:lnTo>
                                        <a:pt x="442" y="155"/>
                                      </a:lnTo>
                                      <a:lnTo>
                                        <a:pt x="409" y="218"/>
                                      </a:lnTo>
                                      <a:lnTo>
                                        <a:pt x="370" y="276"/>
                                      </a:lnTo>
                                      <a:lnTo>
                                        <a:pt x="324" y="329"/>
                                      </a:lnTo>
                                      <a:lnTo>
                                        <a:pt x="273" y="375"/>
                                      </a:lnTo>
                                      <a:lnTo>
                                        <a:pt x="215" y="416"/>
                                      </a:lnTo>
                                      <a:lnTo>
                                        <a:pt x="152" y="448"/>
                                      </a:lnTo>
                                      <a:lnTo>
                                        <a:pt x="87" y="472"/>
                                      </a:lnTo>
                                      <a:lnTo>
                                        <a:pt x="16" y="487"/>
                                      </a:lnTo>
                                      <a:lnTo>
                                        <a:pt x="16" y="3689"/>
                                      </a:lnTo>
                                      <a:lnTo>
                                        <a:pt x="87" y="3706"/>
                                      </a:lnTo>
                                      <a:lnTo>
                                        <a:pt x="152" y="3729"/>
                                      </a:lnTo>
                                      <a:lnTo>
                                        <a:pt x="215" y="3762"/>
                                      </a:lnTo>
                                      <a:lnTo>
                                        <a:pt x="273" y="3801"/>
                                      </a:lnTo>
                                      <a:lnTo>
                                        <a:pt x="324" y="3849"/>
                                      </a:lnTo>
                                      <a:lnTo>
                                        <a:pt x="370" y="3900"/>
                                      </a:lnTo>
                                      <a:lnTo>
                                        <a:pt x="409" y="3960"/>
                                      </a:lnTo>
                                      <a:lnTo>
                                        <a:pt x="442" y="4023"/>
                                      </a:lnTo>
                                      <a:lnTo>
                                        <a:pt x="466" y="4089"/>
                                      </a:lnTo>
                                      <a:lnTo>
                                        <a:pt x="481" y="4161"/>
                                      </a:lnTo>
                                      <a:lnTo>
                                        <a:pt x="5137" y="4161"/>
                                      </a:lnTo>
                                      <a:lnTo>
                                        <a:pt x="5152" y="4089"/>
                                      </a:lnTo>
                                      <a:lnTo>
                                        <a:pt x="5176" y="4023"/>
                                      </a:lnTo>
                                      <a:lnTo>
                                        <a:pt x="5208" y="3960"/>
                                      </a:lnTo>
                                      <a:lnTo>
                                        <a:pt x="5247" y="3900"/>
                                      </a:lnTo>
                                      <a:lnTo>
                                        <a:pt x="5293" y="3849"/>
                                      </a:lnTo>
                                      <a:lnTo>
                                        <a:pt x="5345" y="3801"/>
                                      </a:lnTo>
                                      <a:lnTo>
                                        <a:pt x="5402" y="3762"/>
                                      </a:lnTo>
                                      <a:lnTo>
                                        <a:pt x="5464" y="3729"/>
                                      </a:lnTo>
                                      <a:lnTo>
                                        <a:pt x="5530" y="3706"/>
                                      </a:lnTo>
                                      <a:lnTo>
                                        <a:pt x="5600" y="3689"/>
                                      </a:lnTo>
                                      <a:lnTo>
                                        <a:pt x="5600" y="487"/>
                                      </a:lnTo>
                                      <a:lnTo>
                                        <a:pt x="5530" y="472"/>
                                      </a:lnTo>
                                      <a:lnTo>
                                        <a:pt x="5464" y="448"/>
                                      </a:lnTo>
                                      <a:lnTo>
                                        <a:pt x="5402" y="416"/>
                                      </a:lnTo>
                                      <a:lnTo>
                                        <a:pt x="5345" y="375"/>
                                      </a:lnTo>
                                      <a:lnTo>
                                        <a:pt x="5293" y="329"/>
                                      </a:lnTo>
                                      <a:lnTo>
                                        <a:pt x="5247" y="276"/>
                                      </a:lnTo>
                                      <a:lnTo>
                                        <a:pt x="5208" y="218"/>
                                      </a:lnTo>
                                      <a:lnTo>
                                        <a:pt x="5176" y="155"/>
                                      </a:lnTo>
                                      <a:lnTo>
                                        <a:pt x="5152" y="89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481" y="17"/>
                                      </a:lnTo>
                                      <a:close/>
                                      <a:moveTo>
                                        <a:pt x="467" y="0"/>
                                      </a:moveTo>
                                      <a:lnTo>
                                        <a:pt x="5150" y="0"/>
                                      </a:lnTo>
                                      <a:lnTo>
                                        <a:pt x="5164" y="73"/>
                                      </a:lnTo>
                                      <a:lnTo>
                                        <a:pt x="5188" y="141"/>
                                      </a:lnTo>
                                      <a:lnTo>
                                        <a:pt x="5218" y="206"/>
                                      </a:lnTo>
                                      <a:lnTo>
                                        <a:pt x="5258" y="264"/>
                                      </a:lnTo>
                                      <a:lnTo>
                                        <a:pt x="5304" y="317"/>
                                      </a:lnTo>
                                      <a:lnTo>
                                        <a:pt x="5356" y="365"/>
                                      </a:lnTo>
                                      <a:lnTo>
                                        <a:pt x="5414" y="404"/>
                                      </a:lnTo>
                                      <a:lnTo>
                                        <a:pt x="5477" y="436"/>
                                      </a:lnTo>
                                      <a:lnTo>
                                        <a:pt x="5546" y="460"/>
                                      </a:lnTo>
                                      <a:lnTo>
                                        <a:pt x="5617" y="474"/>
                                      </a:lnTo>
                                      <a:lnTo>
                                        <a:pt x="5617" y="3702"/>
                                      </a:lnTo>
                                      <a:lnTo>
                                        <a:pt x="5546" y="3717"/>
                                      </a:lnTo>
                                      <a:lnTo>
                                        <a:pt x="5477" y="3741"/>
                                      </a:lnTo>
                                      <a:lnTo>
                                        <a:pt x="5414" y="3772"/>
                                      </a:lnTo>
                                      <a:lnTo>
                                        <a:pt x="5356" y="3813"/>
                                      </a:lnTo>
                                      <a:lnTo>
                                        <a:pt x="5304" y="3859"/>
                                      </a:lnTo>
                                      <a:lnTo>
                                        <a:pt x="5258" y="3912"/>
                                      </a:lnTo>
                                      <a:lnTo>
                                        <a:pt x="5218" y="3971"/>
                                      </a:lnTo>
                                      <a:lnTo>
                                        <a:pt x="5188" y="4036"/>
                                      </a:lnTo>
                                      <a:lnTo>
                                        <a:pt x="5164" y="4104"/>
                                      </a:lnTo>
                                      <a:lnTo>
                                        <a:pt x="5150" y="4176"/>
                                      </a:lnTo>
                                      <a:lnTo>
                                        <a:pt x="467" y="4176"/>
                                      </a:lnTo>
                                      <a:lnTo>
                                        <a:pt x="454" y="4104"/>
                                      </a:lnTo>
                                      <a:lnTo>
                                        <a:pt x="430" y="4036"/>
                                      </a:lnTo>
                                      <a:lnTo>
                                        <a:pt x="397" y="3971"/>
                                      </a:lnTo>
                                      <a:lnTo>
                                        <a:pt x="358" y="3912"/>
                                      </a:lnTo>
                                      <a:lnTo>
                                        <a:pt x="312" y="3859"/>
                                      </a:lnTo>
                                      <a:lnTo>
                                        <a:pt x="261" y="3813"/>
                                      </a:lnTo>
                                      <a:lnTo>
                                        <a:pt x="201" y="3772"/>
                                      </a:lnTo>
                                      <a:lnTo>
                                        <a:pt x="138" y="3741"/>
                                      </a:lnTo>
                                      <a:lnTo>
                                        <a:pt x="72" y="3717"/>
                                      </a:lnTo>
                                      <a:lnTo>
                                        <a:pt x="0" y="370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72" y="460"/>
                                      </a:lnTo>
                                      <a:lnTo>
                                        <a:pt x="138" y="436"/>
                                      </a:lnTo>
                                      <a:lnTo>
                                        <a:pt x="201" y="404"/>
                                      </a:lnTo>
                                      <a:lnTo>
                                        <a:pt x="261" y="365"/>
                                      </a:lnTo>
                                      <a:lnTo>
                                        <a:pt x="312" y="317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97" y="206"/>
                                      </a:lnTo>
                                      <a:lnTo>
                                        <a:pt x="430" y="141"/>
                                      </a:lnTo>
                                      <a:lnTo>
                                        <a:pt x="454" y="73"/>
                                      </a:lnTo>
                                      <a:lnTo>
                                        <a:pt x="4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AutoShape 17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9144000" cy="685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9144000" cy="6858000"/>
                                </a:xfrm>
                                <a:custGeom>
                                  <a:avLst/>
                                  <a:gdLst>
                                    <a:gd name="T0" fmla="*/ 374 w 5760"/>
                                    <a:gd name="T1" fmla="*/ 4252 h 4320"/>
                                    <a:gd name="T2" fmla="*/ 5739 w 5760"/>
                                    <a:gd name="T3" fmla="*/ 4320 h 4320"/>
                                    <a:gd name="T4" fmla="*/ 344 w 5760"/>
                                    <a:gd name="T5" fmla="*/ 4224 h 4320"/>
                                    <a:gd name="T6" fmla="*/ 5407 w 5760"/>
                                    <a:gd name="T7" fmla="*/ 4231 h 4320"/>
                                    <a:gd name="T8" fmla="*/ 265 w 5760"/>
                                    <a:gd name="T9" fmla="*/ 4320 h 4320"/>
                                    <a:gd name="T10" fmla="*/ 5465 w 5760"/>
                                    <a:gd name="T11" fmla="*/ 4208 h 4320"/>
                                    <a:gd name="T12" fmla="*/ 5465 w 5760"/>
                                    <a:gd name="T13" fmla="*/ 4208 h 4320"/>
                                    <a:gd name="T14" fmla="*/ 5760 w 5760"/>
                                    <a:gd name="T15" fmla="*/ 4175 h 4320"/>
                                    <a:gd name="T16" fmla="*/ 291 w 5760"/>
                                    <a:gd name="T17" fmla="*/ 4180 h 4320"/>
                                    <a:gd name="T18" fmla="*/ 5659 w 5760"/>
                                    <a:gd name="T19" fmla="*/ 4320 h 4320"/>
                                    <a:gd name="T20" fmla="*/ 185 w 5760"/>
                                    <a:gd name="T21" fmla="*/ 4320 h 4320"/>
                                    <a:gd name="T22" fmla="*/ 269 w 5760"/>
                                    <a:gd name="T23" fmla="*/ 4022 h 4320"/>
                                    <a:gd name="T24" fmla="*/ 110 w 5760"/>
                                    <a:gd name="T25" fmla="*/ 4039 h 4320"/>
                                    <a:gd name="T26" fmla="*/ 5491 w 5760"/>
                                    <a:gd name="T27" fmla="*/ 4320 h 4320"/>
                                    <a:gd name="T28" fmla="*/ 5448 w 5760"/>
                                    <a:gd name="T29" fmla="*/ 4133 h 4320"/>
                                    <a:gd name="T30" fmla="*/ 5503 w 5760"/>
                                    <a:gd name="T31" fmla="*/ 4015 h 4320"/>
                                    <a:gd name="T32" fmla="*/ 236 w 5760"/>
                                    <a:gd name="T33" fmla="*/ 4006 h 4320"/>
                                    <a:gd name="T34" fmla="*/ 5505 w 5760"/>
                                    <a:gd name="T35" fmla="*/ 4210 h 4320"/>
                                    <a:gd name="T36" fmla="*/ 5474 w 5760"/>
                                    <a:gd name="T37" fmla="*/ 4187 h 4320"/>
                                    <a:gd name="T38" fmla="*/ 5544 w 5760"/>
                                    <a:gd name="T39" fmla="*/ 4001 h 4320"/>
                                    <a:gd name="T40" fmla="*/ 204 w 5760"/>
                                    <a:gd name="T41" fmla="*/ 4001 h 4320"/>
                                    <a:gd name="T42" fmla="*/ 5760 w 5760"/>
                                    <a:gd name="T43" fmla="*/ 3983 h 4320"/>
                                    <a:gd name="T44" fmla="*/ 0 w 5760"/>
                                    <a:gd name="T45" fmla="*/ 4090 h 4320"/>
                                    <a:gd name="T46" fmla="*/ 5650 w 5760"/>
                                    <a:gd name="T47" fmla="*/ 4042 h 4320"/>
                                    <a:gd name="T48" fmla="*/ 5692 w 5760"/>
                                    <a:gd name="T49" fmla="*/ 3941 h 4320"/>
                                    <a:gd name="T50" fmla="*/ 0 w 5760"/>
                                    <a:gd name="T51" fmla="*/ 3994 h 4320"/>
                                    <a:gd name="T52" fmla="*/ 5746 w 5760"/>
                                    <a:gd name="T53" fmla="*/ 3919 h 4320"/>
                                    <a:gd name="T54" fmla="*/ 5760 w 5760"/>
                                    <a:gd name="T55" fmla="*/ 340 h 4320"/>
                                    <a:gd name="T56" fmla="*/ 110 w 5760"/>
                                    <a:gd name="T57" fmla="*/ 288 h 4320"/>
                                    <a:gd name="T58" fmla="*/ 72 w 5760"/>
                                    <a:gd name="T59" fmla="*/ 374 h 4320"/>
                                    <a:gd name="T60" fmla="*/ 5702 w 5760"/>
                                    <a:gd name="T61" fmla="*/ 384 h 4320"/>
                                    <a:gd name="T62" fmla="*/ 311 w 5760"/>
                                    <a:gd name="T63" fmla="*/ 182 h 4320"/>
                                    <a:gd name="T64" fmla="*/ 311 w 5760"/>
                                    <a:gd name="T65" fmla="*/ 182 h 4320"/>
                                    <a:gd name="T66" fmla="*/ 290 w 5760"/>
                                    <a:gd name="T67" fmla="*/ 136 h 4320"/>
                                    <a:gd name="T68" fmla="*/ 5495 w 5760"/>
                                    <a:gd name="T69" fmla="*/ 113 h 4320"/>
                                    <a:gd name="T70" fmla="*/ 5446 w 5760"/>
                                    <a:gd name="T71" fmla="*/ 209 h 4320"/>
                                    <a:gd name="T72" fmla="*/ 5495 w 5760"/>
                                    <a:gd name="T73" fmla="*/ 113 h 4320"/>
                                    <a:gd name="T74" fmla="*/ 176 w 5760"/>
                                    <a:gd name="T75" fmla="*/ 314 h 4320"/>
                                    <a:gd name="T76" fmla="*/ 5650 w 5760"/>
                                    <a:gd name="T77" fmla="*/ 302 h 4320"/>
                                    <a:gd name="T78" fmla="*/ 5606 w 5760"/>
                                    <a:gd name="T79" fmla="*/ 305 h 4320"/>
                                    <a:gd name="T80" fmla="*/ 5654 w 5760"/>
                                    <a:gd name="T81" fmla="*/ 0 h 4320"/>
                                    <a:gd name="T82" fmla="*/ 5496 w 5760"/>
                                    <a:gd name="T83" fmla="*/ 300 h 4320"/>
                                    <a:gd name="T84" fmla="*/ 5573 w 5760"/>
                                    <a:gd name="T85" fmla="*/ 0 h 4320"/>
                                    <a:gd name="T86" fmla="*/ 5502 w 5760"/>
                                    <a:gd name="T87" fmla="*/ 0 h 4320"/>
                                    <a:gd name="T88" fmla="*/ 5414 w 5760"/>
                                    <a:gd name="T89" fmla="*/ 93 h 4320"/>
                                    <a:gd name="T90" fmla="*/ 5413 w 5760"/>
                                    <a:gd name="T91" fmla="*/ 0 h 4320"/>
                                    <a:gd name="T92" fmla="*/ 5373 w 5760"/>
                                    <a:gd name="T93" fmla="*/ 0 h 4320"/>
                                    <a:gd name="T94" fmla="*/ 349 w 5760"/>
                                    <a:gd name="T95" fmla="*/ 91 h 4320"/>
                                    <a:gd name="T96" fmla="*/ 307 w 5760"/>
                                    <a:gd name="T97" fmla="*/ 0 h 4320"/>
                                    <a:gd name="T98" fmla="*/ 148 w 5760"/>
                                    <a:gd name="T99" fmla="*/ 302 h 4320"/>
                                    <a:gd name="T100" fmla="*/ 113 w 5760"/>
                                    <a:gd name="T101" fmla="*/ 271 h 4320"/>
                                    <a:gd name="T102" fmla="*/ 21 w 5760"/>
                                    <a:gd name="T103" fmla="*/ 398 h 4320"/>
                                    <a:gd name="T104" fmla="*/ 106 w 5760"/>
                                    <a:gd name="T105" fmla="*/ 0 h 4320"/>
                                    <a:gd name="T106" fmla="*/ 0 w 5760"/>
                                    <a:gd name="T107" fmla="*/ 180 h 4320"/>
                                    <a:gd name="T108" fmla="*/ 26 w 5760"/>
                                    <a:gd name="T109" fmla="*/ 0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5760" h="4320">
                                      <a:moveTo>
                                        <a:pt x="394" y="4299"/>
                                      </a:moveTo>
                                      <a:lnTo>
                                        <a:pt x="394" y="4299"/>
                                      </a:lnTo>
                                      <a:lnTo>
                                        <a:pt x="396" y="4315"/>
                                      </a:lnTo>
                                      <a:lnTo>
                                        <a:pt x="394" y="4320"/>
                                      </a:lnTo>
                                      <a:lnTo>
                                        <a:pt x="386" y="4320"/>
                                      </a:lnTo>
                                      <a:lnTo>
                                        <a:pt x="394" y="4299"/>
                                      </a:lnTo>
                                      <a:close/>
                                      <a:moveTo>
                                        <a:pt x="374" y="4252"/>
                                      </a:moveTo>
                                      <a:lnTo>
                                        <a:pt x="379" y="4259"/>
                                      </a:lnTo>
                                      <a:lnTo>
                                        <a:pt x="354" y="4320"/>
                                      </a:lnTo>
                                      <a:lnTo>
                                        <a:pt x="346" y="4320"/>
                                      </a:lnTo>
                                      <a:lnTo>
                                        <a:pt x="374" y="4252"/>
                                      </a:lnTo>
                                      <a:close/>
                                      <a:moveTo>
                                        <a:pt x="5760" y="4250"/>
                                      </a:moveTo>
                                      <a:lnTo>
                                        <a:pt x="5760" y="4271"/>
                                      </a:lnTo>
                                      <a:lnTo>
                                        <a:pt x="5739" y="4320"/>
                                      </a:lnTo>
                                      <a:lnTo>
                                        <a:pt x="5730" y="4320"/>
                                      </a:lnTo>
                                      <a:lnTo>
                                        <a:pt x="5760" y="4250"/>
                                      </a:lnTo>
                                      <a:close/>
                                      <a:moveTo>
                                        <a:pt x="344" y="4224"/>
                                      </a:moveTo>
                                      <a:lnTo>
                                        <a:pt x="351" y="4229"/>
                                      </a:lnTo>
                                      <a:lnTo>
                                        <a:pt x="314" y="4320"/>
                                      </a:lnTo>
                                      <a:lnTo>
                                        <a:pt x="305" y="4320"/>
                                      </a:lnTo>
                                      <a:lnTo>
                                        <a:pt x="344" y="4224"/>
                                      </a:lnTo>
                                      <a:close/>
                                      <a:moveTo>
                                        <a:pt x="5420" y="4222"/>
                                      </a:moveTo>
                                      <a:lnTo>
                                        <a:pt x="5420" y="4222"/>
                                      </a:lnTo>
                                      <a:lnTo>
                                        <a:pt x="5379" y="4320"/>
                                      </a:lnTo>
                                      <a:lnTo>
                                        <a:pt x="5371" y="4320"/>
                                      </a:lnTo>
                                      <a:lnTo>
                                        <a:pt x="5407" y="4231"/>
                                      </a:lnTo>
                                      <a:lnTo>
                                        <a:pt x="5407" y="4231"/>
                                      </a:lnTo>
                                      <a:lnTo>
                                        <a:pt x="5407" y="4231"/>
                                      </a:lnTo>
                                      <a:lnTo>
                                        <a:pt x="5420" y="4222"/>
                                      </a:lnTo>
                                      <a:lnTo>
                                        <a:pt x="5420" y="4222"/>
                                      </a:lnTo>
                                      <a:close/>
                                      <a:moveTo>
                                        <a:pt x="311" y="4210"/>
                                      </a:moveTo>
                                      <a:lnTo>
                                        <a:pt x="314" y="4212"/>
                                      </a:lnTo>
                                      <a:lnTo>
                                        <a:pt x="318" y="4212"/>
                                      </a:lnTo>
                                      <a:lnTo>
                                        <a:pt x="274" y="4320"/>
                                      </a:lnTo>
                                      <a:lnTo>
                                        <a:pt x="265" y="4320"/>
                                      </a:lnTo>
                                      <a:lnTo>
                                        <a:pt x="311" y="4210"/>
                                      </a:lnTo>
                                      <a:close/>
                                      <a:moveTo>
                                        <a:pt x="5496" y="4210"/>
                                      </a:moveTo>
                                      <a:lnTo>
                                        <a:pt x="5503" y="4212"/>
                                      </a:lnTo>
                                      <a:lnTo>
                                        <a:pt x="5460" y="4320"/>
                                      </a:lnTo>
                                      <a:lnTo>
                                        <a:pt x="5451" y="4320"/>
                                      </a:lnTo>
                                      <a:lnTo>
                                        <a:pt x="5496" y="4210"/>
                                      </a:lnTo>
                                      <a:close/>
                                      <a:moveTo>
                                        <a:pt x="5465" y="4208"/>
                                      </a:moveTo>
                                      <a:lnTo>
                                        <a:pt x="5465" y="4208"/>
                                      </a:lnTo>
                                      <a:lnTo>
                                        <a:pt x="5420" y="4320"/>
                                      </a:lnTo>
                                      <a:lnTo>
                                        <a:pt x="5411" y="4320"/>
                                      </a:lnTo>
                                      <a:lnTo>
                                        <a:pt x="5456" y="4208"/>
                                      </a:lnTo>
                                      <a:lnTo>
                                        <a:pt x="5456" y="4208"/>
                                      </a:lnTo>
                                      <a:lnTo>
                                        <a:pt x="5456" y="4208"/>
                                      </a:lnTo>
                                      <a:lnTo>
                                        <a:pt x="5465" y="4208"/>
                                      </a:lnTo>
                                      <a:close/>
                                      <a:moveTo>
                                        <a:pt x="279" y="4208"/>
                                      </a:moveTo>
                                      <a:lnTo>
                                        <a:pt x="234" y="4320"/>
                                      </a:lnTo>
                                      <a:lnTo>
                                        <a:pt x="225" y="4320"/>
                                      </a:lnTo>
                                      <a:lnTo>
                                        <a:pt x="271" y="4208"/>
                                      </a:lnTo>
                                      <a:lnTo>
                                        <a:pt x="279" y="4208"/>
                                      </a:lnTo>
                                      <a:close/>
                                      <a:moveTo>
                                        <a:pt x="5760" y="4154"/>
                                      </a:moveTo>
                                      <a:lnTo>
                                        <a:pt x="5760" y="4175"/>
                                      </a:lnTo>
                                      <a:lnTo>
                                        <a:pt x="5699" y="4320"/>
                                      </a:lnTo>
                                      <a:lnTo>
                                        <a:pt x="5690" y="4320"/>
                                      </a:lnTo>
                                      <a:lnTo>
                                        <a:pt x="5760" y="4154"/>
                                      </a:lnTo>
                                      <a:close/>
                                      <a:moveTo>
                                        <a:pt x="314" y="4105"/>
                                      </a:moveTo>
                                      <a:lnTo>
                                        <a:pt x="314" y="4112"/>
                                      </a:lnTo>
                                      <a:lnTo>
                                        <a:pt x="314" y="4128"/>
                                      </a:lnTo>
                                      <a:lnTo>
                                        <a:pt x="291" y="4180"/>
                                      </a:lnTo>
                                      <a:lnTo>
                                        <a:pt x="285" y="4189"/>
                                      </a:lnTo>
                                      <a:lnTo>
                                        <a:pt x="285" y="4189"/>
                                      </a:lnTo>
                                      <a:lnTo>
                                        <a:pt x="276" y="4196"/>
                                      </a:lnTo>
                                      <a:lnTo>
                                        <a:pt x="314" y="4105"/>
                                      </a:lnTo>
                                      <a:close/>
                                      <a:moveTo>
                                        <a:pt x="5760" y="4058"/>
                                      </a:moveTo>
                                      <a:lnTo>
                                        <a:pt x="5760" y="4079"/>
                                      </a:lnTo>
                                      <a:lnTo>
                                        <a:pt x="5659" y="4320"/>
                                      </a:lnTo>
                                      <a:lnTo>
                                        <a:pt x="5652" y="4320"/>
                                      </a:lnTo>
                                      <a:lnTo>
                                        <a:pt x="5760" y="4058"/>
                                      </a:lnTo>
                                      <a:close/>
                                      <a:moveTo>
                                        <a:pt x="297" y="4051"/>
                                      </a:moveTo>
                                      <a:lnTo>
                                        <a:pt x="300" y="4058"/>
                                      </a:lnTo>
                                      <a:lnTo>
                                        <a:pt x="302" y="4060"/>
                                      </a:lnTo>
                                      <a:lnTo>
                                        <a:pt x="194" y="4320"/>
                                      </a:lnTo>
                                      <a:lnTo>
                                        <a:pt x="185" y="4320"/>
                                      </a:lnTo>
                                      <a:lnTo>
                                        <a:pt x="297" y="4051"/>
                                      </a:lnTo>
                                      <a:close/>
                                      <a:moveTo>
                                        <a:pt x="5645" y="4046"/>
                                      </a:moveTo>
                                      <a:lnTo>
                                        <a:pt x="5650" y="4055"/>
                                      </a:lnTo>
                                      <a:lnTo>
                                        <a:pt x="5540" y="4320"/>
                                      </a:lnTo>
                                      <a:lnTo>
                                        <a:pt x="5531" y="4320"/>
                                      </a:lnTo>
                                      <a:lnTo>
                                        <a:pt x="5645" y="4046"/>
                                      </a:lnTo>
                                      <a:close/>
                                      <a:moveTo>
                                        <a:pt x="269" y="4022"/>
                                      </a:moveTo>
                                      <a:lnTo>
                                        <a:pt x="276" y="4027"/>
                                      </a:lnTo>
                                      <a:lnTo>
                                        <a:pt x="154" y="4320"/>
                                      </a:lnTo>
                                      <a:lnTo>
                                        <a:pt x="145" y="4320"/>
                                      </a:lnTo>
                                      <a:lnTo>
                                        <a:pt x="269" y="4022"/>
                                      </a:lnTo>
                                      <a:close/>
                                      <a:moveTo>
                                        <a:pt x="110" y="4020"/>
                                      </a:moveTo>
                                      <a:lnTo>
                                        <a:pt x="110" y="4030"/>
                                      </a:lnTo>
                                      <a:lnTo>
                                        <a:pt x="110" y="4039"/>
                                      </a:lnTo>
                                      <a:lnTo>
                                        <a:pt x="0" y="4303"/>
                                      </a:lnTo>
                                      <a:lnTo>
                                        <a:pt x="0" y="4282"/>
                                      </a:lnTo>
                                      <a:lnTo>
                                        <a:pt x="110" y="4020"/>
                                      </a:lnTo>
                                      <a:close/>
                                      <a:moveTo>
                                        <a:pt x="5617" y="4018"/>
                                      </a:moveTo>
                                      <a:lnTo>
                                        <a:pt x="5622" y="4023"/>
                                      </a:lnTo>
                                      <a:lnTo>
                                        <a:pt x="5500" y="4320"/>
                                      </a:lnTo>
                                      <a:lnTo>
                                        <a:pt x="5491" y="4320"/>
                                      </a:lnTo>
                                      <a:lnTo>
                                        <a:pt x="5617" y="4018"/>
                                      </a:lnTo>
                                      <a:close/>
                                      <a:moveTo>
                                        <a:pt x="5507" y="4011"/>
                                      </a:moveTo>
                                      <a:lnTo>
                                        <a:pt x="5507" y="4011"/>
                                      </a:lnTo>
                                      <a:lnTo>
                                        <a:pt x="5451" y="4147"/>
                                      </a:lnTo>
                                      <a:lnTo>
                                        <a:pt x="5451" y="4147"/>
                                      </a:lnTo>
                                      <a:lnTo>
                                        <a:pt x="5451" y="4147"/>
                                      </a:lnTo>
                                      <a:lnTo>
                                        <a:pt x="5448" y="4133"/>
                                      </a:lnTo>
                                      <a:lnTo>
                                        <a:pt x="5448" y="4133"/>
                                      </a:lnTo>
                                      <a:lnTo>
                                        <a:pt x="5448" y="4133"/>
                                      </a:lnTo>
                                      <a:lnTo>
                                        <a:pt x="5496" y="4018"/>
                                      </a:lnTo>
                                      <a:lnTo>
                                        <a:pt x="5496" y="4018"/>
                                      </a:lnTo>
                                      <a:lnTo>
                                        <a:pt x="5496" y="4018"/>
                                      </a:lnTo>
                                      <a:lnTo>
                                        <a:pt x="5502" y="4015"/>
                                      </a:lnTo>
                                      <a:lnTo>
                                        <a:pt x="5503" y="4015"/>
                                      </a:lnTo>
                                      <a:lnTo>
                                        <a:pt x="5507" y="4011"/>
                                      </a:lnTo>
                                      <a:close/>
                                      <a:moveTo>
                                        <a:pt x="162" y="4009"/>
                                      </a:moveTo>
                                      <a:lnTo>
                                        <a:pt x="33" y="4320"/>
                                      </a:lnTo>
                                      <a:lnTo>
                                        <a:pt x="24" y="4320"/>
                                      </a:lnTo>
                                      <a:lnTo>
                                        <a:pt x="152" y="4015"/>
                                      </a:lnTo>
                                      <a:lnTo>
                                        <a:pt x="162" y="4009"/>
                                      </a:lnTo>
                                      <a:close/>
                                      <a:moveTo>
                                        <a:pt x="236" y="4006"/>
                                      </a:moveTo>
                                      <a:lnTo>
                                        <a:pt x="243" y="4008"/>
                                      </a:lnTo>
                                      <a:lnTo>
                                        <a:pt x="113" y="4320"/>
                                      </a:lnTo>
                                      <a:lnTo>
                                        <a:pt x="105" y="4320"/>
                                      </a:lnTo>
                                      <a:lnTo>
                                        <a:pt x="236" y="4006"/>
                                      </a:lnTo>
                                      <a:close/>
                                      <a:moveTo>
                                        <a:pt x="5582" y="4004"/>
                                      </a:moveTo>
                                      <a:lnTo>
                                        <a:pt x="5591" y="4006"/>
                                      </a:lnTo>
                                      <a:lnTo>
                                        <a:pt x="5505" y="4210"/>
                                      </a:lnTo>
                                      <a:lnTo>
                                        <a:pt x="5505" y="4210"/>
                                      </a:lnTo>
                                      <a:lnTo>
                                        <a:pt x="5498" y="4207"/>
                                      </a:lnTo>
                                      <a:lnTo>
                                        <a:pt x="5498" y="4207"/>
                                      </a:lnTo>
                                      <a:lnTo>
                                        <a:pt x="5498" y="4207"/>
                                      </a:lnTo>
                                      <a:lnTo>
                                        <a:pt x="5582" y="4004"/>
                                      </a:lnTo>
                                      <a:close/>
                                      <a:moveTo>
                                        <a:pt x="5552" y="4001"/>
                                      </a:moveTo>
                                      <a:lnTo>
                                        <a:pt x="5474" y="4187"/>
                                      </a:lnTo>
                                      <a:lnTo>
                                        <a:pt x="5474" y="4187"/>
                                      </a:lnTo>
                                      <a:lnTo>
                                        <a:pt x="5474" y="4187"/>
                                      </a:lnTo>
                                      <a:lnTo>
                                        <a:pt x="5469" y="4180"/>
                                      </a:lnTo>
                                      <a:lnTo>
                                        <a:pt x="5469" y="4180"/>
                                      </a:lnTo>
                                      <a:lnTo>
                                        <a:pt x="5469" y="4180"/>
                                      </a:lnTo>
                                      <a:lnTo>
                                        <a:pt x="5544" y="4001"/>
                                      </a:lnTo>
                                      <a:lnTo>
                                        <a:pt x="5544" y="4001"/>
                                      </a:lnTo>
                                      <a:lnTo>
                                        <a:pt x="5552" y="4001"/>
                                      </a:lnTo>
                                      <a:close/>
                                      <a:moveTo>
                                        <a:pt x="204" y="4001"/>
                                      </a:moveTo>
                                      <a:lnTo>
                                        <a:pt x="206" y="4001"/>
                                      </a:lnTo>
                                      <a:lnTo>
                                        <a:pt x="73" y="4320"/>
                                      </a:lnTo>
                                      <a:lnTo>
                                        <a:pt x="65" y="4320"/>
                                      </a:lnTo>
                                      <a:lnTo>
                                        <a:pt x="197" y="4001"/>
                                      </a:lnTo>
                                      <a:lnTo>
                                        <a:pt x="204" y="4001"/>
                                      </a:lnTo>
                                      <a:close/>
                                      <a:moveTo>
                                        <a:pt x="91" y="3967"/>
                                      </a:moveTo>
                                      <a:lnTo>
                                        <a:pt x="96" y="3976"/>
                                      </a:lnTo>
                                      <a:lnTo>
                                        <a:pt x="0" y="4207"/>
                                      </a:lnTo>
                                      <a:lnTo>
                                        <a:pt x="0" y="4186"/>
                                      </a:lnTo>
                                      <a:lnTo>
                                        <a:pt x="91" y="3967"/>
                                      </a:lnTo>
                                      <a:close/>
                                      <a:moveTo>
                                        <a:pt x="5760" y="3962"/>
                                      </a:moveTo>
                                      <a:lnTo>
                                        <a:pt x="5760" y="3983"/>
                                      </a:lnTo>
                                      <a:lnTo>
                                        <a:pt x="5620" y="4320"/>
                                      </a:lnTo>
                                      <a:lnTo>
                                        <a:pt x="5612" y="4320"/>
                                      </a:lnTo>
                                      <a:lnTo>
                                        <a:pt x="5760" y="3962"/>
                                      </a:lnTo>
                                      <a:close/>
                                      <a:moveTo>
                                        <a:pt x="63" y="3938"/>
                                      </a:moveTo>
                                      <a:lnTo>
                                        <a:pt x="70" y="3943"/>
                                      </a:lnTo>
                                      <a:lnTo>
                                        <a:pt x="0" y="4111"/>
                                      </a:lnTo>
                                      <a:lnTo>
                                        <a:pt x="0" y="4090"/>
                                      </a:lnTo>
                                      <a:lnTo>
                                        <a:pt x="63" y="3938"/>
                                      </a:lnTo>
                                      <a:close/>
                                      <a:moveTo>
                                        <a:pt x="5699" y="3936"/>
                                      </a:moveTo>
                                      <a:lnTo>
                                        <a:pt x="5652" y="4049"/>
                                      </a:lnTo>
                                      <a:lnTo>
                                        <a:pt x="5652" y="4049"/>
                                      </a:lnTo>
                                      <a:lnTo>
                                        <a:pt x="5652" y="4049"/>
                                      </a:lnTo>
                                      <a:lnTo>
                                        <a:pt x="5650" y="4042"/>
                                      </a:lnTo>
                                      <a:lnTo>
                                        <a:pt x="5650" y="4042"/>
                                      </a:lnTo>
                                      <a:lnTo>
                                        <a:pt x="5650" y="4034"/>
                                      </a:lnTo>
                                      <a:lnTo>
                                        <a:pt x="5650" y="4034"/>
                                      </a:lnTo>
                                      <a:lnTo>
                                        <a:pt x="5650" y="4034"/>
                                      </a:lnTo>
                                      <a:lnTo>
                                        <a:pt x="5687" y="3946"/>
                                      </a:lnTo>
                                      <a:lnTo>
                                        <a:pt x="5687" y="3946"/>
                                      </a:lnTo>
                                      <a:lnTo>
                                        <a:pt x="5687" y="3946"/>
                                      </a:lnTo>
                                      <a:lnTo>
                                        <a:pt x="5692" y="3941"/>
                                      </a:lnTo>
                                      <a:lnTo>
                                        <a:pt x="5694" y="3939"/>
                                      </a:lnTo>
                                      <a:lnTo>
                                        <a:pt x="5699" y="3936"/>
                                      </a:lnTo>
                                      <a:close/>
                                      <a:moveTo>
                                        <a:pt x="30" y="3922"/>
                                      </a:moveTo>
                                      <a:lnTo>
                                        <a:pt x="30" y="3922"/>
                                      </a:lnTo>
                                      <a:lnTo>
                                        <a:pt x="37" y="3926"/>
                                      </a:lnTo>
                                      <a:lnTo>
                                        <a:pt x="0" y="4015"/>
                                      </a:lnTo>
                                      <a:lnTo>
                                        <a:pt x="0" y="3994"/>
                                      </a:lnTo>
                                      <a:lnTo>
                                        <a:pt x="30" y="3922"/>
                                      </a:lnTo>
                                      <a:close/>
                                      <a:moveTo>
                                        <a:pt x="5746" y="3919"/>
                                      </a:moveTo>
                                      <a:lnTo>
                                        <a:pt x="5746" y="3919"/>
                                      </a:lnTo>
                                      <a:lnTo>
                                        <a:pt x="5580" y="4320"/>
                                      </a:lnTo>
                                      <a:lnTo>
                                        <a:pt x="5571" y="4320"/>
                                      </a:lnTo>
                                      <a:lnTo>
                                        <a:pt x="5737" y="3920"/>
                                      </a:lnTo>
                                      <a:lnTo>
                                        <a:pt x="5746" y="3919"/>
                                      </a:lnTo>
                                      <a:lnTo>
                                        <a:pt x="5746" y="3919"/>
                                      </a:lnTo>
                                      <a:close/>
                                      <a:moveTo>
                                        <a:pt x="0" y="3919"/>
                                      </a:moveTo>
                                      <a:lnTo>
                                        <a:pt x="0" y="3919"/>
                                      </a:lnTo>
                                      <a:lnTo>
                                        <a:pt x="0" y="3919"/>
                                      </a:lnTo>
                                      <a:lnTo>
                                        <a:pt x="0" y="3919"/>
                                      </a:lnTo>
                                      <a:close/>
                                      <a:moveTo>
                                        <a:pt x="5760" y="319"/>
                                      </a:moveTo>
                                      <a:lnTo>
                                        <a:pt x="5760" y="340"/>
                                      </a:lnTo>
                                      <a:lnTo>
                                        <a:pt x="5736" y="398"/>
                                      </a:lnTo>
                                      <a:lnTo>
                                        <a:pt x="5732" y="396"/>
                                      </a:lnTo>
                                      <a:lnTo>
                                        <a:pt x="5729" y="396"/>
                                      </a:lnTo>
                                      <a:lnTo>
                                        <a:pt x="5760" y="319"/>
                                      </a:lnTo>
                                      <a:close/>
                                      <a:moveTo>
                                        <a:pt x="110" y="279"/>
                                      </a:moveTo>
                                      <a:lnTo>
                                        <a:pt x="110" y="288"/>
                                      </a:lnTo>
                                      <a:lnTo>
                                        <a:pt x="110" y="288"/>
                                      </a:lnTo>
                                      <a:lnTo>
                                        <a:pt x="110" y="298"/>
                                      </a:lnTo>
                                      <a:lnTo>
                                        <a:pt x="110" y="302"/>
                                      </a:lnTo>
                                      <a:lnTo>
                                        <a:pt x="110" y="302"/>
                                      </a:lnTo>
                                      <a:lnTo>
                                        <a:pt x="86" y="360"/>
                                      </a:lnTo>
                                      <a:lnTo>
                                        <a:pt x="79" y="368"/>
                                      </a:lnTo>
                                      <a:lnTo>
                                        <a:pt x="79" y="368"/>
                                      </a:lnTo>
                                      <a:lnTo>
                                        <a:pt x="72" y="374"/>
                                      </a:lnTo>
                                      <a:lnTo>
                                        <a:pt x="70" y="375"/>
                                      </a:lnTo>
                                      <a:lnTo>
                                        <a:pt x="70" y="375"/>
                                      </a:lnTo>
                                      <a:lnTo>
                                        <a:pt x="110" y="279"/>
                                      </a:lnTo>
                                      <a:lnTo>
                                        <a:pt x="110" y="279"/>
                                      </a:lnTo>
                                      <a:close/>
                                      <a:moveTo>
                                        <a:pt x="5760" y="223"/>
                                      </a:moveTo>
                                      <a:lnTo>
                                        <a:pt x="5760" y="244"/>
                                      </a:lnTo>
                                      <a:lnTo>
                                        <a:pt x="5702" y="384"/>
                                      </a:lnTo>
                                      <a:lnTo>
                                        <a:pt x="5702" y="384"/>
                                      </a:lnTo>
                                      <a:lnTo>
                                        <a:pt x="5702" y="384"/>
                                      </a:lnTo>
                                      <a:lnTo>
                                        <a:pt x="5695" y="379"/>
                                      </a:lnTo>
                                      <a:lnTo>
                                        <a:pt x="5695" y="379"/>
                                      </a:lnTo>
                                      <a:lnTo>
                                        <a:pt x="5760" y="223"/>
                                      </a:lnTo>
                                      <a:close/>
                                      <a:moveTo>
                                        <a:pt x="311" y="182"/>
                                      </a:moveTo>
                                      <a:lnTo>
                                        <a:pt x="311" y="182"/>
                                      </a:lnTo>
                                      <a:lnTo>
                                        <a:pt x="312" y="189"/>
                                      </a:lnTo>
                                      <a:lnTo>
                                        <a:pt x="312" y="189"/>
                                      </a:lnTo>
                                      <a:lnTo>
                                        <a:pt x="314" y="195"/>
                                      </a:lnTo>
                                      <a:lnTo>
                                        <a:pt x="274" y="293"/>
                                      </a:lnTo>
                                      <a:lnTo>
                                        <a:pt x="274" y="293"/>
                                      </a:lnTo>
                                      <a:lnTo>
                                        <a:pt x="260" y="302"/>
                                      </a:lnTo>
                                      <a:lnTo>
                                        <a:pt x="311" y="182"/>
                                      </a:lnTo>
                                      <a:lnTo>
                                        <a:pt x="311" y="182"/>
                                      </a:lnTo>
                                      <a:close/>
                                      <a:moveTo>
                                        <a:pt x="290" y="136"/>
                                      </a:moveTo>
                                      <a:lnTo>
                                        <a:pt x="290" y="136"/>
                                      </a:lnTo>
                                      <a:lnTo>
                                        <a:pt x="295" y="143"/>
                                      </a:lnTo>
                                      <a:lnTo>
                                        <a:pt x="223" y="316"/>
                                      </a:lnTo>
                                      <a:lnTo>
                                        <a:pt x="215" y="318"/>
                                      </a:lnTo>
                                      <a:lnTo>
                                        <a:pt x="290" y="136"/>
                                      </a:lnTo>
                                      <a:close/>
                                      <a:moveTo>
                                        <a:pt x="5760" y="127"/>
                                      </a:moveTo>
                                      <a:lnTo>
                                        <a:pt x="5760" y="148"/>
                                      </a:lnTo>
                                      <a:lnTo>
                                        <a:pt x="5673" y="358"/>
                                      </a:lnTo>
                                      <a:lnTo>
                                        <a:pt x="5667" y="349"/>
                                      </a:lnTo>
                                      <a:lnTo>
                                        <a:pt x="5667" y="349"/>
                                      </a:lnTo>
                                      <a:lnTo>
                                        <a:pt x="5760" y="127"/>
                                      </a:lnTo>
                                      <a:close/>
                                      <a:moveTo>
                                        <a:pt x="5495" y="113"/>
                                      </a:moveTo>
                                      <a:lnTo>
                                        <a:pt x="5495" y="113"/>
                                      </a:lnTo>
                                      <a:lnTo>
                                        <a:pt x="5448" y="225"/>
                                      </a:lnTo>
                                      <a:lnTo>
                                        <a:pt x="5446" y="218"/>
                                      </a:lnTo>
                                      <a:lnTo>
                                        <a:pt x="5446" y="216"/>
                                      </a:lnTo>
                                      <a:lnTo>
                                        <a:pt x="5446" y="209"/>
                                      </a:lnTo>
                                      <a:lnTo>
                                        <a:pt x="5446" y="209"/>
                                      </a:lnTo>
                                      <a:lnTo>
                                        <a:pt x="5446" y="209"/>
                                      </a:lnTo>
                                      <a:lnTo>
                                        <a:pt x="5481" y="124"/>
                                      </a:lnTo>
                                      <a:lnTo>
                                        <a:pt x="5481" y="124"/>
                                      </a:lnTo>
                                      <a:lnTo>
                                        <a:pt x="5481" y="124"/>
                                      </a:lnTo>
                                      <a:lnTo>
                                        <a:pt x="5488" y="119"/>
                                      </a:lnTo>
                                      <a:lnTo>
                                        <a:pt x="5488" y="119"/>
                                      </a:lnTo>
                                      <a:lnTo>
                                        <a:pt x="5495" y="113"/>
                                      </a:lnTo>
                                      <a:lnTo>
                                        <a:pt x="5495" y="113"/>
                                      </a:lnTo>
                                      <a:close/>
                                      <a:moveTo>
                                        <a:pt x="260" y="110"/>
                                      </a:moveTo>
                                      <a:lnTo>
                                        <a:pt x="260" y="110"/>
                                      </a:lnTo>
                                      <a:lnTo>
                                        <a:pt x="267" y="115"/>
                                      </a:lnTo>
                                      <a:lnTo>
                                        <a:pt x="267" y="115"/>
                                      </a:lnTo>
                                      <a:lnTo>
                                        <a:pt x="267" y="115"/>
                                      </a:lnTo>
                                      <a:lnTo>
                                        <a:pt x="183" y="316"/>
                                      </a:lnTo>
                                      <a:lnTo>
                                        <a:pt x="176" y="314"/>
                                      </a:lnTo>
                                      <a:lnTo>
                                        <a:pt x="260" y="110"/>
                                      </a:lnTo>
                                      <a:lnTo>
                                        <a:pt x="260" y="110"/>
                                      </a:lnTo>
                                      <a:close/>
                                      <a:moveTo>
                                        <a:pt x="5760" y="31"/>
                                      </a:moveTo>
                                      <a:lnTo>
                                        <a:pt x="5760" y="52"/>
                                      </a:lnTo>
                                      <a:lnTo>
                                        <a:pt x="5652" y="311"/>
                                      </a:lnTo>
                                      <a:lnTo>
                                        <a:pt x="5652" y="309"/>
                                      </a:lnTo>
                                      <a:lnTo>
                                        <a:pt x="5650" y="302"/>
                                      </a:lnTo>
                                      <a:lnTo>
                                        <a:pt x="5650" y="295"/>
                                      </a:lnTo>
                                      <a:lnTo>
                                        <a:pt x="5760" y="31"/>
                                      </a:lnTo>
                                      <a:close/>
                                      <a:moveTo>
                                        <a:pt x="5734" y="0"/>
                                      </a:moveTo>
                                      <a:lnTo>
                                        <a:pt x="5743" y="0"/>
                                      </a:lnTo>
                                      <a:lnTo>
                                        <a:pt x="5617" y="298"/>
                                      </a:lnTo>
                                      <a:lnTo>
                                        <a:pt x="5606" y="305"/>
                                      </a:lnTo>
                                      <a:lnTo>
                                        <a:pt x="5606" y="305"/>
                                      </a:lnTo>
                                      <a:lnTo>
                                        <a:pt x="5734" y="0"/>
                                      </a:lnTo>
                                      <a:close/>
                                      <a:moveTo>
                                        <a:pt x="5694" y="0"/>
                                      </a:moveTo>
                                      <a:lnTo>
                                        <a:pt x="5702" y="0"/>
                                      </a:lnTo>
                                      <a:lnTo>
                                        <a:pt x="5570" y="318"/>
                                      </a:lnTo>
                                      <a:lnTo>
                                        <a:pt x="5561" y="318"/>
                                      </a:lnTo>
                                      <a:lnTo>
                                        <a:pt x="5694" y="0"/>
                                      </a:lnTo>
                                      <a:close/>
                                      <a:moveTo>
                                        <a:pt x="5654" y="0"/>
                                      </a:moveTo>
                                      <a:lnTo>
                                        <a:pt x="5662" y="0"/>
                                      </a:lnTo>
                                      <a:lnTo>
                                        <a:pt x="5530" y="314"/>
                                      </a:lnTo>
                                      <a:lnTo>
                                        <a:pt x="5523" y="312"/>
                                      </a:lnTo>
                                      <a:lnTo>
                                        <a:pt x="5654" y="0"/>
                                      </a:lnTo>
                                      <a:close/>
                                      <a:moveTo>
                                        <a:pt x="5613" y="0"/>
                                      </a:moveTo>
                                      <a:lnTo>
                                        <a:pt x="5622" y="0"/>
                                      </a:lnTo>
                                      <a:lnTo>
                                        <a:pt x="5496" y="300"/>
                                      </a:lnTo>
                                      <a:lnTo>
                                        <a:pt x="5489" y="295"/>
                                      </a:lnTo>
                                      <a:lnTo>
                                        <a:pt x="5613" y="0"/>
                                      </a:lnTo>
                                      <a:close/>
                                      <a:moveTo>
                                        <a:pt x="5573" y="0"/>
                                      </a:moveTo>
                                      <a:lnTo>
                                        <a:pt x="5582" y="0"/>
                                      </a:lnTo>
                                      <a:lnTo>
                                        <a:pt x="5467" y="272"/>
                                      </a:lnTo>
                                      <a:lnTo>
                                        <a:pt x="5462" y="265"/>
                                      </a:lnTo>
                                      <a:lnTo>
                                        <a:pt x="5573" y="0"/>
                                      </a:lnTo>
                                      <a:close/>
                                      <a:moveTo>
                                        <a:pt x="5533" y="0"/>
                                      </a:moveTo>
                                      <a:lnTo>
                                        <a:pt x="5542" y="0"/>
                                      </a:lnTo>
                                      <a:lnTo>
                                        <a:pt x="5496" y="108"/>
                                      </a:lnTo>
                                      <a:lnTo>
                                        <a:pt x="5488" y="110"/>
                                      </a:lnTo>
                                      <a:lnTo>
                                        <a:pt x="5533" y="0"/>
                                      </a:lnTo>
                                      <a:close/>
                                      <a:moveTo>
                                        <a:pt x="5493" y="0"/>
                                      </a:moveTo>
                                      <a:lnTo>
                                        <a:pt x="5502" y="0"/>
                                      </a:lnTo>
                                      <a:lnTo>
                                        <a:pt x="5456" y="110"/>
                                      </a:lnTo>
                                      <a:lnTo>
                                        <a:pt x="5448" y="108"/>
                                      </a:lnTo>
                                      <a:lnTo>
                                        <a:pt x="5493" y="0"/>
                                      </a:lnTo>
                                      <a:close/>
                                      <a:moveTo>
                                        <a:pt x="5453" y="0"/>
                                      </a:moveTo>
                                      <a:lnTo>
                                        <a:pt x="5462" y="0"/>
                                      </a:lnTo>
                                      <a:lnTo>
                                        <a:pt x="5421" y="96"/>
                                      </a:lnTo>
                                      <a:lnTo>
                                        <a:pt x="5414" y="93"/>
                                      </a:lnTo>
                                      <a:lnTo>
                                        <a:pt x="5453" y="0"/>
                                      </a:lnTo>
                                      <a:close/>
                                      <a:moveTo>
                                        <a:pt x="5413" y="0"/>
                                      </a:moveTo>
                                      <a:lnTo>
                                        <a:pt x="5421" y="0"/>
                                      </a:lnTo>
                                      <a:lnTo>
                                        <a:pt x="5392" y="72"/>
                                      </a:lnTo>
                                      <a:lnTo>
                                        <a:pt x="5385" y="65"/>
                                      </a:lnTo>
                                      <a:lnTo>
                                        <a:pt x="5385" y="65"/>
                                      </a:lnTo>
                                      <a:lnTo>
                                        <a:pt x="5413" y="0"/>
                                      </a:lnTo>
                                      <a:close/>
                                      <a:moveTo>
                                        <a:pt x="5373" y="0"/>
                                      </a:moveTo>
                                      <a:lnTo>
                                        <a:pt x="5381" y="0"/>
                                      </a:lnTo>
                                      <a:lnTo>
                                        <a:pt x="5369" y="30"/>
                                      </a:lnTo>
                                      <a:lnTo>
                                        <a:pt x="5366" y="16"/>
                                      </a:lnTo>
                                      <a:lnTo>
                                        <a:pt x="5366" y="16"/>
                                      </a:lnTo>
                                      <a:lnTo>
                                        <a:pt x="5366" y="16"/>
                                      </a:lnTo>
                                      <a:lnTo>
                                        <a:pt x="5373" y="0"/>
                                      </a:lnTo>
                                      <a:close/>
                                      <a:moveTo>
                                        <a:pt x="387" y="0"/>
                                      </a:moveTo>
                                      <a:lnTo>
                                        <a:pt x="396" y="0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363" y="79"/>
                                      </a:lnTo>
                                      <a:lnTo>
                                        <a:pt x="356" y="86"/>
                                      </a:lnTo>
                                      <a:lnTo>
                                        <a:pt x="349" y="91"/>
                                      </a:lnTo>
                                      <a:lnTo>
                                        <a:pt x="387" y="0"/>
                                      </a:lnTo>
                                      <a:close/>
                                      <a:moveTo>
                                        <a:pt x="347" y="0"/>
                                      </a:moveTo>
                                      <a:lnTo>
                                        <a:pt x="356" y="0"/>
                                      </a:lnTo>
                                      <a:lnTo>
                                        <a:pt x="311" y="108"/>
                                      </a:lnTo>
                                      <a:lnTo>
                                        <a:pt x="300" y="110"/>
                                      </a:lnTo>
                                      <a:lnTo>
                                        <a:pt x="347" y="0"/>
                                      </a:lnTo>
                                      <a:close/>
                                      <a:moveTo>
                                        <a:pt x="307" y="0"/>
                                      </a:moveTo>
                                      <a:lnTo>
                                        <a:pt x="316" y="0"/>
                                      </a:lnTo>
                                      <a:lnTo>
                                        <a:pt x="269" y="110"/>
                                      </a:lnTo>
                                      <a:lnTo>
                                        <a:pt x="262" y="108"/>
                                      </a:lnTo>
                                      <a:lnTo>
                                        <a:pt x="307" y="0"/>
                                      </a:lnTo>
                                      <a:close/>
                                      <a:moveTo>
                                        <a:pt x="267" y="0"/>
                                      </a:moveTo>
                                      <a:lnTo>
                                        <a:pt x="276" y="0"/>
                                      </a:lnTo>
                                      <a:lnTo>
                                        <a:pt x="148" y="302"/>
                                      </a:lnTo>
                                      <a:lnTo>
                                        <a:pt x="141" y="298"/>
                                      </a:lnTo>
                                      <a:lnTo>
                                        <a:pt x="267" y="0"/>
                                      </a:lnTo>
                                      <a:close/>
                                      <a:moveTo>
                                        <a:pt x="227" y="0"/>
                                      </a:moveTo>
                                      <a:lnTo>
                                        <a:pt x="236" y="0"/>
                                      </a:lnTo>
                                      <a:lnTo>
                                        <a:pt x="119" y="278"/>
                                      </a:lnTo>
                                      <a:lnTo>
                                        <a:pt x="113" y="271"/>
                                      </a:lnTo>
                                      <a:lnTo>
                                        <a:pt x="113" y="271"/>
                                      </a:lnTo>
                                      <a:lnTo>
                                        <a:pt x="113" y="271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  <a:moveTo>
                                        <a:pt x="187" y="0"/>
                                      </a:moveTo>
                                      <a:lnTo>
                                        <a:pt x="195" y="0"/>
                                      </a:lnTo>
                                      <a:lnTo>
                                        <a:pt x="30" y="396"/>
                                      </a:lnTo>
                                      <a:lnTo>
                                        <a:pt x="21" y="398"/>
                                      </a:lnTo>
                                      <a:lnTo>
                                        <a:pt x="21" y="398"/>
                                      </a:lnTo>
                                      <a:lnTo>
                                        <a:pt x="187" y="0"/>
                                      </a:lnTo>
                                      <a:close/>
                                      <a:moveTo>
                                        <a:pt x="147" y="0"/>
                                      </a:moveTo>
                                      <a:lnTo>
                                        <a:pt x="155" y="0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51"/>
                                      </a:lnTo>
                                      <a:lnTo>
                                        <a:pt x="147" y="0"/>
                                      </a:lnTo>
                                      <a:close/>
                                      <a:moveTo>
                                        <a:pt x="106" y="0"/>
                                      </a:moveTo>
                                      <a:lnTo>
                                        <a:pt x="115" y="0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106" y="0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75" y="0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35" y="0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5721F1" id="Group 53" o:spid="_x0000_s1026" alt="Two-color background designed to look like a plaque" style="position:absolute;margin-left:-120.15pt;margin-top:-56.65pt;width:800pt;height:556.5pt;z-index:-251658240;mso-position-horizontal-relative:page;mso-position-vertical-relative:page" coordsize="91440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386;top:1402;width:88667;height:65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ARUnDAAAA2gAAAA8AAABkcnMvZG93bnJldi54bWxEj81qwzAQhO+BvoPYQG+JnGKKcaKEpFDa&#10;Qy+x+wBba2M7sVauJP/07aNCocdhZr5hdofZdGIk51vLCjbrBARxZXXLtYLP8nWVgfABWWNnmRT8&#10;kIfD/mGxw1zbic80FqEWEcI+RwVNCH0upa8aMujXtieO3sU6gyFKV0vtcIpw08mnJHmWBluOCw32&#10;9NJQdSsGo+A4JGl3Kq4u+3jj70s/ll/T5qrU43I+bkEEmsN/+K/9rhWk8Hsl3gC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IBFScMAAADaAAAADwAAAAAAAAAAAAAAAACf&#10;AgAAZHJzL2Rvd25yZXYueG1sUEsFBgAAAAAEAAQA9wAAAI8DAAAAAA==&#10;">
                        <v:imagedata r:id="rId8" o:title=""/>
                        <v:path arrowok="t"/>
                      </v:shape>
                      <v:shape id="Freeform 3" o:spid="_x0000_s1028" style="position:absolute;width:91440;height:68580;visibility:visible;mso-wrap-style:square;v-text-anchor:top" coordsize="57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7nsIA&#10;AADaAAAADwAAAGRycy9kb3ducmV2LnhtbESPwWrDMBBE74H+g9hCb7Ec04TiWgklUMihPsQJPS/W&#10;1nZirYyl2Gq/vgoUehxm5g1T7ILpxUSj6ywrWCUpCOLa6o4bBefT+/IFhPPIGnvLpOCbHOy2D4sC&#10;c21nPtJU+UZECLscFbTeD7mUrm7JoEvsQBy9Lzsa9FGOjdQjzhFuepml6UYa7DgutDjQvqX6Wt2M&#10;guzzOfz4UJXT6uOyL90RM0xRqafH8PYKwlPw/+G/9kErWMP9Srw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/uewgAAANoAAAAPAAAAAAAAAAAAAAAAAJgCAABkcnMvZG93&#10;bnJldi54bWxQSwUGAAAAAAQABAD1AAAAhwMAAAAA&#10;" path="m394,4299r,11l396,4320r-2,l396,4315r-2,-16xm379,4261r5,7l394,4299r-8,21l354,4320r25,-59xm374,4252r5,7l379,4261r-5,-9l374,4252xm5407,4231r-36,89l5364,4320r3,-28l5376,4269r14,-21l5407,4231xm351,4231r16,12l374,4252r-28,68l314,4320r37,-89xm344,4224r7,5l351,4231r-7,-5l344,4224xm318,4214r24,10l344,4226r-39,94l274,4320r44,-106xm314,4212r4,l318,4214r-4,-2xm5496,4210r7,2l5496,4210r,xm5456,4208r-45,112l5379,4320r41,-98l5437,4214r19,-6xm279,4208r,l271,4208r,l279,4208xm5474,4208r22,2l5451,4320r-31,l5465,4208r9,xm286,4208r12,l311,4210r-46,110l234,4320r45,-112l286,4208xm285,4189r-9,7l276,4196r9,-7xm293,4177r-2,3l285,4189r8,-12xm312,4131r-1,9l300,4166r-7,11l312,4131xm314,4112r,16l312,4131r2,-19xm314,4105r,7l314,4105r,xm302,4060r9,24l314,4105r-38,91l269,4203r-18,11l267,4208r4,l225,4320r-31,l302,4060xm300,4058r2,2l302,4060r-2,-2xm297,4051r3,7l297,4053r,-2xm5645,4046r5,9l5650,4055r-5,-7l5645,4046xm110,4030r,9l110,4041r,-11xm276,4029r7,5l297,4053,185,4320r-31,l276,4029xm5622,4025r16,14l5645,4048r-114,272l5500,4320r122,-295xm269,4022r7,5l276,4029r-7,-6l269,4022xm110,4020r,10l108,4020r2,xm5617,4018r5,5l5622,4025r-5,-7l5617,4018xm5496,4018r-48,115l5446,4123r,-11l5449,4084r9,-26l5475,4035r21,-17xm152,4015l24,4320r-24,l,4303,110,4041r-2,7l105,4065r15,-26l145,4018r7,-3xm162,4009r,l152,4015r,l162,4009xm243,4008r14,7l269,4023,145,4320r-32,l243,4008xm5591,4006r24,12l5617,4018r-126,302l5460,4320r43,-108l5509,4214r-4,-4l5591,4006xm5589,4006r2,l5591,4006r-2,xm236,4006r7,2l243,4008r-7,-2l236,4006xm5587,4004r,2l5589,4006r-2,-2xm5582,4004r5,l5582,4004r,xm197,4001l65,4320r-32,l162,4009r11,-3l197,4001xm5544,4001r-75,179l5458,4165r-7,-18l5507,4011r17,-5l5544,4001xm5552,4001r,l5544,4001r8,xm206,4001r26,3l236,4006,105,4320r-32,l206,4001xm5556,4001r26,3l5498,4207r-12,-9l5474,4187r78,-186l5556,4001xm204,4001r-7,l197,4001r7,xm96,3976r10,25l108,4020,,4282r,-75l96,3976xm96,3974r,2l96,3976r,-2xm94,3973r2,l96,3974r-2,-1xm91,3967r3,6l91,3967r,xm5687,3946r-37,88l5650,4030r4,-31l5667,3971r20,-25xm70,3945r9,7l91,3967,,4186r,-75l70,3945xm63,3938r7,5l70,3945r-7,-6l63,3938xm5699,3936r,2l5694,3939r5,-3xm37,3926r19,8l63,3939,,4090r,-75l37,3926xm30,3922r7,4l37,3926r-7,-4xm5737,3920r-166,400l5540,4320r110,-265l5655,4065r-3,-16l5699,3938r16,-11l5737,3920xm,3919r30,3l,3994r,-75l,3919xm5760,3919r,401l5739,4320r21,-49l5760,4250r-30,70l5699,4320r61,-145l5760,4154r-70,166l5659,4320r101,-241l5760,4058r-108,262l5620,4320r140,-337l5760,3962r-148,358l5580,4320r166,-401l5760,3919xm518,569r-55,44l400,648r-68,27l260,695r,2929l332,3643r68,28l463,3707r57,44l571,3802r43,55l651,3919r28,66l696,4055r4368,l5081,3985r28,-65l5144,3857r45,-55l5240,3751r57,-44l5360,3671r68,-28l5500,3624r,-2929l5428,675r-68,-27l5297,613r-55,-44l518,569xm5729,396r3,l5729,396r,xm30,394r,2l21,398r9,-4xm5667,349r6,7l5673,358r-6,-9xm5760,340r,60l5748,400r-12,-2l5760,340xm5570,316r,2l5561,318r,l5570,316xm223,316r,l215,318r,-2l223,316xm178,314r5,2l183,316r-5,-2xm5530,314r,l5530,314r,xm176,314r2,l176,314r,xm176,314r,l176,314r,xm5526,314r4,l5528,314r-2,xm5523,312r3,2l5523,312r,xm5652,309r,2l5652,311r,-2xm110,302r-9,31l86,360r24,-58xm262,302r-2,l260,302r2,xm5617,298r,l5606,305r11,-7xm143,298r5,4l148,302r-7,-4l143,298xm5650,295r,7l5650,295r,xm5489,295r7,5l5496,300r-7,-5l5489,295xm274,293r-9,5l262,302r12,-9xm110,288r,l110,288r,xm113,271r7,7l119,278r-6,-7xm5463,265r6,7l5467,272r-5,-7l5463,265xm682,248r4396,l5091,307r20,60l5140,422r35,55l5217,525r49,44l5320,607r59,34l5446,665r70,16l5516,3638r-70,15l5379,3678r-59,33l5266,3749r-49,44l5175,3842r-35,54l5111,3952r-20,59l5078,4070r-4396,l669,4011r-21,-59l620,3896r-35,-54l543,3793r-49,-44l440,3711r-61,-33l314,3653r-70,-15l244,681r70,-16l379,641r61,-34l494,569r49,-44l585,477r35,-55l648,367r21,-60l682,248xm5760,244r,75l5729,396r-13,-5l5702,384r58,-140xm5446,218r2,7l5448,225r-2,-7xm314,195r,2l314,206r-3,28l300,260r-12,18l274,293r40,-98xm312,189r2,6l314,195r-2,-6xm5760,148r,75l5695,379r-15,-14l5673,356r87,-208xm295,145r9,12l311,182,260,302r-3,2l232,314r-9,2l295,145xm290,136r5,7l295,145r-5,-9xm5481,124r-35,85l5446,206r3,-31l5462,148r19,-24xm267,115r12,11l290,136,215,316r-11,2l183,316,267,115xm5489,110r-1,l5488,110r1,xm269,110r2,l269,110r,xm265,108r4,2l267,110r-2,-2xm5495,108r-2,2l5489,110r6,-2xm5496,108r,l5495,108r1,xm262,108r3,l262,108r,xm5449,108r7,l5456,110r-7,-2xm311,108r,l300,110r2,-2l311,108xm5414,93r7,3l5421,96r-7,-3l5414,93xm363,79r,l356,86r-7,5l349,89,363,79xm5385,65r7,7l5392,72r-7,-7xm5760,52r,75l5667,349r-10,-19l5652,311,5760,52xm510,38r-9,68l482,171r-25,61l424,290r-40,52l339,387r-53,41l230,461r-59,26l106,506r-66,9l40,3803r66,9l171,3831r59,26l286,3891r53,40l384,3978r40,51l457,4086r25,61l501,4212r9,68l5250,4280r9,-68l5278,4147r25,-61l5336,4029r40,-51l5421,3931r53,-40l5530,3857r59,-26l5654,3812r66,-9l5720,515r-66,-9l5589,487r-59,-26l5474,428r-53,-41l5376,342r-40,-52l5303,232r-25,-61l5259,106r-9,-68l510,38xm5366,16r3,12l5369,30r-3,-14xm396,r-5,30l381,56,363,79r,l396,xm5743,r17,l5760,31,5650,295r,-7l5652,271r3,-18l5643,274r-17,17l5617,298,5743,xm5702,r32,l5606,305r-24,9l5570,316,5702,xm5662,r32,l5561,318r-5,l5530,314,5662,xm5622,r32,l5523,312r-20,-8l5496,300,5622,xm5582,r31,l5489,295r-12,-10l5469,272,5582,xm5542,r31,l5463,265r-5,-5l5451,239r-3,-14l5495,113r7,-3l5509,105r-13,3l5542,xm5502,r31,l5488,110r-14,2l5456,108,5502,xm5462,r31,l5448,108r1,l5448,108,5423,98r-2,-2l5462,xm5421,r32,l5414,93r-12,-9l5392,72,5421,xm5381,r32,l5385,65,5373,42r-4,-14l5381,xm5364,r9,l5366,16r,-9l5364,xm471,l5289,r5,70l5308,138r24,63l5364,260r40,52l5451,360r52,40l5561,433r63,24l5690,471r70,6l5760,3842r-70,5l5624,3861r-63,24l5503,3919r-52,40l5404,4006r-40,52l5332,4118r-24,62l5294,4248r-5,72l471,4320r-5,-72l452,4180r-24,-62l396,4058r-40,-52l309,3959r-52,-40l199,3885r-63,-24l70,3847,,3842,,477r70,-6l136,457r63,-24l257,400r52,-40l356,312r40,-52l428,201r24,-63l466,70,471,xm356,r31,l349,89r-9,7l314,106r-3,2l356,xm316,r31,l302,108r-16,4l271,110,316,xm276,r31,l262,108r-11,-3l260,110,176,314r-24,-9l148,302,276,xm236,r31,l143,298r-12,-8l120,278,236,xm195,r32,l113,271r-5,-9l105,253r3,14l110,279,70,375,47,389r-17,5l195,xm155,r32,l21,398r-11,2l,400,,372,155,xm115,r32,l,351,,276,115,xm75,r31,l,255,,180,75,xm35,l66,,,159,,84,35,xm,l26,,,63,,xe" fillcolor="#3da7bb [3204]" strokecolor="#3da7bb [3204]" strokeweight="0">
                        <v:path arrowok="t" o:connecttype="custom" o:connectlocs="601663,6761163;549275,6858000;498475,6686550;442913,6680200;420688,6858000;476250,6613525;438150,6661150;471488,6434138;293688,6858000;174625,6381750;8664575,6442075;257175,6364288;8667750,6858000;8869363,6356350;8801100,6351588;166688,6858000;152400,6311900;144463,6297613;0,6526213;0,6492875;9072563,6234113;9144000,6627813;822325,903288;1104900,6437313;8408988,973138;8996363,554038;341313,501650;279400,498475;8972550,493713;227013,473075;434975,465138;8678863,431800;8756650,1081088;1028700,6273800;862013,833438;8648700,357188;9144000,234950;460375,215900;323850,504825;420688,171450;8661400,171450;576263,125413;9144000,82550;168275,6051550;8418513,6486525;8605838,614363;604838,88900;9117013,0;8975725,0;8664575,412750;8670925,0;8542338,0;8426450,219075;8736013,6221413;490538,6284913;679450,319088;454025,177800;227013,473075;309563,0;168275,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9" style="position:absolute;left:1063;top:1143;width:89170;height:66294;visibility:visible;mso-wrap-style:square;v-text-anchor:top" coordsize="5617,4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iJsIA&#10;AADaAAAADwAAAGRycy9kb3ducmV2LnhtbESPT4vCMBTE7wt+h/CEva2pKxStRtEFQRAW/x08Pppn&#10;U2xeShK1++03guBxmJnfMLNFZxtxJx9qxwqGgwwEcel0zZWC03H9NQYRIrLGxjEp+KMAi3nvY4aF&#10;dg/e0/0QK5EgHApUYGJsCylDachiGLiWOHkX5y3GJH0ltcdHgttGfmdZLi3WnBYMtvRjqLweblbB&#10;fujOv1c9OebabHd2t9peRmev1Ge/W05BROriO/xqb7SCHJ5X0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qImwgAAANoAAAAPAAAAAAAAAAAAAAAAAJgCAABkcnMvZG93&#10;bnJldi54bWxQSwUGAAAAAAQABAD1AAAAhwMAAAAA&#10;" path="m481,17l466,89r-24,66l409,218r-39,58l324,329r-51,46l215,416r-63,32l87,472,16,487r,3202l87,3706r65,23l215,3762r58,39l324,3849r46,51l409,3960r33,63l466,4089r15,72l5137,4161r15,-72l5176,4023r32,-63l5247,3900r46,-51l5345,3801r57,-39l5464,3729r66,-23l5600,3689r,-3202l5530,472r-66,-24l5402,416r-57,-41l5293,329r-46,-53l5208,218r-32,-63l5152,89,5137,17,481,17xm467,l5150,r14,73l5188,141r30,65l5258,264r46,53l5356,365r58,39l5477,436r69,24l5617,474r,3228l5546,3717r-69,24l5414,3772r-58,41l5304,3859r-46,53l5218,3971r-30,65l5164,4104r-14,72l467,4176r-13,-72l430,4036r-33,-65l358,3912r-46,-53l261,3813r-60,-41l138,3741,72,3717,,3702,,474,72,460r66,-24l201,404r60,-39l312,317r46,-53l397,206r33,-65l454,73,467,xe" fillcolor="#f3933d [3205]" strokecolor="#f3933d [3205]" strokeweight="0">
                        <v:path arrowok="t" o:connecttype="custom" o:connectlocs="739775,141288;649288,346075;514350,522288;341313,660400;138113,749300;25400,5856288;241300,5919788;433388,6034088;587375,6191250;701675,6386513;763588,6605588;8178800,6491288;8267700,6286500;8402638,6110288;8575675,5972175;8778875,5883275;8890000,773113;8674100,711200;8485188,595313;8329613,438150;8216900,246063;8154988,26988;741363,0;8197850,115888;8283575,327025;8420100,503238;8594725,641350;8804275,730250;8916988,5876925;8694738,5938838;8502650,6053138;8347075,6210300;8235950,6407150;8175625,6629400;720725,6515100;630238,6303963;495300,6126163;319088,5988050;114300,5900738;0,752475;219075,692150;414338,579438;568325,419100;682625,223838;741363,0" o:connectangles="0,0,0,0,0,0,0,0,0,0,0,0,0,0,0,0,0,0,0,0,0,0,0,0,0,0,0,0,0,0,0,0,0,0,0,0,0,0,0,0,0,0,0,0,0"/>
                        <o:lock v:ext="edit" verticies="t"/>
                      </v:shape>
                      <v:rect id="AutoShape 17" o:spid="_x0000_s1030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      <o:lock v:ext="edit" aspectratio="t" text="t"/>
                      </v:rect>
                      <v:shape id="Freeform 6" o:spid="_x0000_s1031" style="position:absolute;width:91440;height:68580;visibility:visible;mso-wrap-style:square;v-text-anchor:top" coordsize="5760,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5qbwA&#10;AADaAAAADwAAAGRycy9kb3ducmV2LnhtbERPSwrCMBDdC94hjOBO06qIVKOoIIjows8BhmZsq82k&#10;NFGrpzcLweXj/WeLxpTiSbUrLCuI+xEI4tTqgjMFl/OmNwHhPLLG0jIpeJODxbzdmmGi7YuP9Dz5&#10;TIQQdgkqyL2vEildmpNB17cVceCutjboA6wzqWt8hXBTykEUjaXBgkNDjhWtc0rvp4dRcLDXO+/W&#10;n2W8+vDoHe+HN+mGSnU7zXIKwlPj/+Kfe6sVhK3hSr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lHmpvAAAANoAAAAPAAAAAAAAAAAAAAAAAJgCAABkcnMvZG93bnJldi54&#10;bWxQSwUGAAAAAAQABAD1AAAAgQMAAAAA&#10;" path="m394,4299r,l396,4315r-2,5l386,4320r8,-21xm374,4252r5,7l354,4320r-8,l374,4252xm5760,4250r,21l5739,4320r-9,l5760,4250xm344,4224r7,5l314,4320r-9,l344,4224xm5420,4222r,l5379,4320r-8,l5407,4231r,l5407,4231r13,-9l5420,4222xm311,4210r3,2l318,4212r-44,108l265,4320r46,-110xm5496,4210r7,2l5460,4320r-9,l5496,4210xm5465,4208r,l5420,4320r-9,l5456,4208r,l5456,4208r9,xm279,4208r-45,112l225,4320r46,-112l279,4208xm5760,4154r,21l5699,4320r-9,l5760,4154xm314,4105r,7l314,4128r-23,52l285,4189r,l276,4196r38,-91xm5760,4058r,21l5659,4320r-7,l5760,4058xm297,4051r3,7l302,4060,194,4320r-9,l297,4051xm5645,4046r5,9l5540,4320r-9,l5645,4046xm269,4022r7,5l154,4320r-9,l269,4022xm110,4020r,10l110,4039,,4303r,-21l110,4020xm5617,4018r5,5l5500,4320r-9,l5617,4018xm5507,4011r,l5451,4147r,l5451,4147r-3,-14l5448,4133r,l5496,4018r,l5496,4018r6,-3l5503,4015r4,-4xm162,4009l33,4320r-9,l152,4015r10,-6xm236,4006r7,2l113,4320r-8,l236,4006xm5582,4004r9,2l5505,4210r,l5498,4207r,l5498,4207r84,-203xm5552,4001r-78,186l5474,4187r,l5469,4180r,l5469,4180r75,-179l5544,4001r8,xm204,4001r2,l73,4320r-8,l197,4001r7,xm91,3967r5,9l,4207r,-21l91,3967xm5760,3962r,21l5620,4320r-8,l5760,3962xm63,3938r7,5l,4111r,-21l63,3938xm5699,3936r-47,113l5652,4049r,l5650,4042r,l5650,4034r,l5650,4034r37,-88l5687,3946r,l5692,3941r2,-2l5699,3936xm30,3922r,l37,3926,,4015r,-21l30,3922xm5746,3919r,l5580,4320r-9,l5737,3920r9,-1l5746,3919xm,3919r,l,3919r,xm5760,319r,21l5736,398r-4,-2l5729,396r31,-77xm110,279r,9l110,288r,10l110,302r,l86,360r-7,8l79,368r-7,6l70,375r,l110,279r,xm5760,223r,21l5702,384r,l5702,384r-7,-5l5695,379r65,-156xm311,182r,l312,189r,l314,195r-40,98l274,293r-14,9l311,182r,xm290,136r,l295,143,223,316r-8,2l290,136xm5760,127r,21l5673,358r-6,-9l5667,349r93,-222xm5495,113r,l5448,225r-2,-7l5446,216r,-7l5446,209r,l5481,124r,l5481,124r7,-5l5488,119r7,-6l5495,113xm260,110r,l267,115r,l267,115,183,316r-7,-2l260,110r,xm5760,31r,21l5652,311r,-2l5650,302r,-7l5760,31xm5734,r9,l5617,298r-11,7l5606,305,5734,xm5694,r8,l5570,318r-9,l5694,xm5654,r8,l5530,314r-7,-2l5654,xm5613,r9,l5496,300r-7,-5l5613,xm5573,r9,l5467,272r-5,-7l5573,xm5533,r9,l5496,108r-8,2l5533,xm5493,r9,l5456,110r-8,-2l5493,xm5453,r9,l5421,96r-7,-3l5453,xm5413,r8,l5392,72r-7,-7l5385,65,5413,xm5373,r8,l5369,30r-3,-14l5366,16r,l5373,xm387,r9,l396,r,l363,79r-7,7l349,91,387,xm347,r9,l311,108r-11,2l347,xm307,r9,l269,110r-7,-2l307,xm267,r9,l148,302r-7,-4l267,xm227,r9,l119,278r-6,-7l113,271r,l227,xm187,r8,l30,396r-9,2l21,398,187,xm147,r8,l,372,,351,147,xm106,r9,l,276,,255,106,xm66,r9,l,180,,159,66,xm26,r9,l,84,,63,26,xe" fillcolor="#2d7c8b [2404]" strokecolor="#2d7c8b [2404]" strokeweight="0">
                        <v:path arrowok="t" o:connecttype="custom" o:connectlocs="593725,6750050;9110663,6858000;546100,6705600;8583613,6716713;420688,6858000;8675688,6680200;8675688,6680200;9144000,6627813;461963,6635750;8983663,6858000;293688,6858000;427038,6384925;174625,6411913;8716963,6858000;8648700,6561138;8736013,6373813;374650,6359525;8739188,6683375;8689975,6646863;8801100,6351588;323850,6351588;9144000,6323013;0,6492875;8969375,6416675;9036050,6256338;0,6340475;9121775,6221413;9144000,539750;174625,457200;114300,593725;9051925,609600;493713,288925;493713,288925;460375,215900;8723313,179388;8645525,331788;8723313,179388;279400,498475;8969375,479425;8899525,484188;8975725,0;8724900,476250;8847138,0;8734425,0;8594725,147638;8593138,0;8529638,0;554038,144463;487363,0;234950,479425;179388,430213;33338,631825;168275,0;0,285750;41275,0" o:connectangles="0,0,0,0,0,0,0,0,0,0,0,0,0,0,0,0,0,0,0,0,0,0,0,0,0,0,0,0,0,0,0,0,0,0,0,0,0,0,0,0,0,0,0,0,0,0,0,0,0,0,0,0,0,0,0"/>
                        <o:lock v:ext="edit" verticies="t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1D1BF9" w:rsidTr="00842CE7">
        <w:trPr>
          <w:trHeight w:hRule="exact" w:val="5760"/>
          <w:jc w:val="center"/>
        </w:trPr>
        <w:tc>
          <w:tcPr>
            <w:tcW w:w="11210" w:type="dxa"/>
            <w:gridSpan w:val="5"/>
            <w:vAlign w:val="center"/>
          </w:tcPr>
          <w:p w:rsidR="001D1BF9" w:rsidRDefault="00A23AB6">
            <w:pPr>
              <w:pStyle w:val="Subtitle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6246495</wp:posOffset>
                      </wp:positionH>
                      <wp:positionV relativeFrom="paragraph">
                        <wp:posOffset>14605</wp:posOffset>
                      </wp:positionV>
                      <wp:extent cx="1666875" cy="1924050"/>
                      <wp:effectExtent l="3810" t="1270" r="0" b="0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1924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2CE7" w:rsidRPr="00842CE7" w:rsidRDefault="00842CE7" w:rsidP="00842CE7"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>
                                        <wp:extent cx="1474470" cy="1755140"/>
                                        <wp:effectExtent l="19050" t="0" r="0" b="0"/>
                                        <wp:docPr id="1" name="Picture 0" descr="Click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lick.jp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4470" cy="1755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491.85pt;margin-top:1.15pt;width:131.2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DwtgIAALs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" filled="f" stroked="f">
                      <v:textbox>
                        <w:txbxContent>
                          <w:p w:rsidR="00842CE7" w:rsidRPr="00842CE7" w:rsidRDefault="00842CE7" w:rsidP="00842CE7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474470" cy="1755140"/>
                                  <wp:effectExtent l="19050" t="0" r="0" b="0"/>
                                  <wp:docPr id="1" name="Picture 0" descr="Cli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ic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470" cy="1755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5AD">
              <w:t>Certificate</w:t>
            </w:r>
          </w:p>
          <w:p w:rsidR="001D1BF9" w:rsidRDefault="008A05AD">
            <w:pPr>
              <w:pStyle w:val="Heading1"/>
            </w:pPr>
            <w:r>
              <w:t>Of</w:t>
            </w:r>
          </w:p>
          <w:p w:rsidR="001D1BF9" w:rsidRPr="006D2FAF" w:rsidRDefault="008A05AD">
            <w:pPr>
              <w:pStyle w:val="Title"/>
              <w:rPr>
                <w:sz w:val="120"/>
                <w:szCs w:val="120"/>
              </w:rPr>
            </w:pPr>
            <w:r w:rsidRPr="006D2FAF">
              <w:rPr>
                <w:sz w:val="120"/>
                <w:szCs w:val="120"/>
              </w:rPr>
              <w:t>A</w:t>
            </w:r>
            <w:r w:rsidR="006D2FAF" w:rsidRPr="006D2FAF">
              <w:rPr>
                <w:sz w:val="120"/>
                <w:szCs w:val="120"/>
              </w:rPr>
              <w:t>PPRECIATION</w:t>
            </w:r>
          </w:p>
          <w:p w:rsidR="001D1BF9" w:rsidRDefault="006D2FAF" w:rsidP="006D2FAF">
            <w:pPr>
              <w:pStyle w:val="Amount"/>
            </w:pPr>
            <w:r>
              <w:t>[Insert Name Here]</w:t>
            </w:r>
          </w:p>
        </w:tc>
      </w:tr>
      <w:tr w:rsidR="001D1BF9" w:rsidTr="00842CE7">
        <w:trPr>
          <w:trHeight w:hRule="exact" w:val="1039"/>
          <w:jc w:val="center"/>
        </w:trPr>
        <w:tc>
          <w:tcPr>
            <w:tcW w:w="11210" w:type="dxa"/>
            <w:gridSpan w:val="5"/>
          </w:tcPr>
          <w:p w:rsidR="006D2FAF" w:rsidRDefault="006D2FAF" w:rsidP="006D2FAF">
            <w:pPr>
              <w:pStyle w:val="Heading3"/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caps w:val="0"/>
                <w:color w:val="BFBFBF" w:themeColor="background1" w:themeShade="BF"/>
                <w:sz w:val="32"/>
                <w:szCs w:val="32"/>
              </w:rPr>
            </w:pPr>
            <w:r w:rsidRPr="006D2FAF">
              <w:rPr>
                <w:rFonts w:asciiTheme="minorHAnsi" w:eastAsiaTheme="minorEastAsia" w:hAnsiTheme="minorHAnsi" w:cstheme="minorBidi"/>
                <w:b w:val="0"/>
                <w:bCs w:val="0"/>
                <w:i/>
                <w:iCs/>
                <w:caps w:val="0"/>
                <w:color w:val="BFBFBF" w:themeColor="background1" w:themeShade="BF"/>
                <w:sz w:val="32"/>
                <w:szCs w:val="32"/>
              </w:rPr>
              <w:t>in recognition of your contribution as a volunteer with</w:t>
            </w:r>
          </w:p>
          <w:p w:rsidR="001D1BF9" w:rsidRPr="006D2FAF" w:rsidRDefault="00A23AB6" w:rsidP="00842CE7">
            <w:pPr>
              <w:pStyle w:val="Heading3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1051560</wp:posOffset>
                      </wp:positionH>
                      <wp:positionV relativeFrom="paragraph">
                        <wp:posOffset>403225</wp:posOffset>
                      </wp:positionV>
                      <wp:extent cx="5648325" cy="1257300"/>
                      <wp:effectExtent l="0" t="0" r="0" b="0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8325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6C3B" w:rsidRDefault="00CC6C3B" w:rsidP="00CC6C3B">
                                  <w:pPr>
                                    <w:jc w:val="left"/>
                                  </w:pPr>
                                </w:p>
                                <w:p w:rsidR="00CC6C3B" w:rsidRDefault="00CC6C3B" w:rsidP="00CC6C3B">
                                  <w:pPr>
                                    <w:jc w:val="left"/>
                                  </w:pPr>
                                </w:p>
                                <w:p w:rsidR="00001419" w:rsidRPr="00001419" w:rsidRDefault="00CC6C3B" w:rsidP="00CC6C3B">
                                  <w:pPr>
                                    <w:jc w:val="left"/>
                                    <w:rPr>
                                      <w:u w:val="single"/>
                                    </w:rPr>
                                  </w:pPr>
                                  <w:r>
                                    <w:t xml:space="preserve">_______________________           </w:t>
                                  </w:r>
                                  <w:r w:rsidR="00001419">
                                    <w:tab/>
                                  </w:r>
                                  <w:r w:rsidR="00001419">
                                    <w:tab/>
                                  </w:r>
                                  <w:r>
                                    <w:t xml:space="preserve"> </w:t>
                                  </w:r>
                                  <w:r w:rsidR="00001419" w:rsidRPr="00001419">
                                    <w:rPr>
                                      <w:u w:val="single"/>
                                    </w:rPr>
                                    <w:t xml:space="preserve">[INSERT DATE]       </w:t>
                                  </w:r>
                                </w:p>
                                <w:p w:rsidR="00CC6C3B" w:rsidRDefault="00CC6C3B" w:rsidP="00CC6C3B">
                                  <w:pPr>
                                    <w:jc w:val="left"/>
                                  </w:pPr>
                                </w:p>
                                <w:p w:rsidR="00CC6C3B" w:rsidRPr="00CC6C3B" w:rsidRDefault="00CC6C3B" w:rsidP="00CC6C3B">
                                  <w:pPr>
                                    <w:jc w:val="left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6C3B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  <w:t>DATE</w:t>
                                  </w:r>
                                </w:p>
                                <w:p w:rsidR="00CC6C3B" w:rsidRPr="00CC6C3B" w:rsidRDefault="00CC6C3B" w:rsidP="00CC6C3B">
                                  <w:pPr>
                                    <w:jc w:val="left"/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6C3B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>POSITION</w:t>
                                  </w:r>
                                  <w:r w:rsidR="00001419">
                                    <w:rPr>
                                      <w:rFonts w:asciiTheme="majorHAnsi" w:hAnsi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01419" w:rsidRPr="00001419">
                                    <w:t>(sign above)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82.8pt;margin-top:31.75pt;width:444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" stroked="f">
                      <v:textbox>
                        <w:txbxContent>
                          <w:p w:rsidR="00CC6C3B" w:rsidRDefault="00CC6C3B" w:rsidP="00CC6C3B">
                            <w:pPr>
                              <w:jc w:val="left"/>
                            </w:pPr>
                          </w:p>
                          <w:p w:rsidR="00CC6C3B" w:rsidRDefault="00CC6C3B" w:rsidP="00CC6C3B">
                            <w:pPr>
                              <w:jc w:val="left"/>
                            </w:pPr>
                          </w:p>
                          <w:p w:rsidR="00001419" w:rsidRPr="00001419" w:rsidRDefault="00CC6C3B" w:rsidP="00CC6C3B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t xml:space="preserve">_______________________           </w:t>
                            </w:r>
                            <w:r w:rsidR="00001419">
                              <w:tab/>
                            </w:r>
                            <w:r w:rsidR="00001419">
                              <w:tab/>
                            </w:r>
                            <w:r>
                              <w:t xml:space="preserve"> </w:t>
                            </w:r>
                            <w:r w:rsidR="00001419" w:rsidRPr="00001419">
                              <w:rPr>
                                <w:u w:val="single"/>
                              </w:rPr>
                              <w:t xml:space="preserve">[INSERT DATE]       </w:t>
                            </w:r>
                          </w:p>
                          <w:p w:rsidR="00CC6C3B" w:rsidRDefault="00CC6C3B" w:rsidP="00CC6C3B">
                            <w:pPr>
                              <w:jc w:val="left"/>
                            </w:pPr>
                          </w:p>
                          <w:p w:rsidR="00CC6C3B" w:rsidRPr="00CC6C3B" w:rsidRDefault="00CC6C3B" w:rsidP="00CC6C3B">
                            <w:pPr>
                              <w:jc w:val="left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CC6C3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ab/>
                              <w:t>DATE</w:t>
                            </w:r>
                          </w:p>
                          <w:p w:rsidR="00CC6C3B" w:rsidRPr="00CC6C3B" w:rsidRDefault="00CC6C3B" w:rsidP="00CC6C3B">
                            <w:pPr>
                              <w:jc w:val="left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CC6C3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POSITION</w:t>
                            </w:r>
                            <w:r w:rsidR="0000141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1419" w:rsidRPr="00001419">
                              <w:t>(sign above)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2FAF">
              <w:rPr>
                <w:sz w:val="32"/>
                <w:szCs w:val="32"/>
              </w:rPr>
              <w:t>CLUB NAME</w:t>
            </w:r>
          </w:p>
        </w:tc>
      </w:tr>
      <w:tr w:rsidR="001D1BF9" w:rsidTr="00842CE7">
        <w:tblPrEx>
          <w:jc w:val="left"/>
        </w:tblPrEx>
        <w:trPr>
          <w:gridAfter w:val="1"/>
          <w:wAfter w:w="131" w:type="dxa"/>
          <w:trHeight w:hRule="exact" w:val="559"/>
        </w:trPr>
        <w:tc>
          <w:tcPr>
            <w:tcW w:w="5081" w:type="dxa"/>
            <w:vAlign w:val="center"/>
          </w:tcPr>
          <w:p w:rsidR="001D1BF9" w:rsidRDefault="001D1BF9" w:rsidP="00842CE7">
            <w:pPr>
              <w:pStyle w:val="GiftInfo"/>
              <w:ind w:hanging="284"/>
            </w:pPr>
          </w:p>
          <w:p w:rsidR="00CC6C3B" w:rsidRDefault="00CC6C3B" w:rsidP="00842CE7">
            <w:pPr>
              <w:pStyle w:val="GiftInfo"/>
              <w:ind w:hanging="284"/>
            </w:pPr>
          </w:p>
          <w:p w:rsidR="00CC6C3B" w:rsidRDefault="00CC6C3B" w:rsidP="00842CE7">
            <w:pPr>
              <w:pStyle w:val="GiftInfo"/>
              <w:ind w:hanging="284"/>
            </w:pPr>
            <w:r>
              <w:t>Prest</w:t>
            </w:r>
          </w:p>
        </w:tc>
        <w:tc>
          <w:tcPr>
            <w:tcW w:w="918" w:type="dxa"/>
          </w:tcPr>
          <w:p w:rsidR="001D1BF9" w:rsidRDefault="001D1BF9">
            <w:pPr>
              <w:pStyle w:val="GiftInfo"/>
            </w:pPr>
          </w:p>
        </w:tc>
        <w:tc>
          <w:tcPr>
            <w:tcW w:w="5080" w:type="dxa"/>
            <w:gridSpan w:val="2"/>
            <w:vAlign w:val="center"/>
          </w:tcPr>
          <w:p w:rsidR="001D1BF9" w:rsidRDefault="001D1BF9" w:rsidP="00842CE7">
            <w:pPr>
              <w:pStyle w:val="GiftInfo"/>
            </w:pPr>
          </w:p>
        </w:tc>
      </w:tr>
    </w:tbl>
    <w:p w:rsidR="001D1BF9" w:rsidRDefault="001D1BF9">
      <w:pPr>
        <w:jc w:val="both"/>
      </w:pPr>
    </w:p>
    <w:sectPr w:rsidR="001D1BF9" w:rsidSect="00842CE7">
      <w:headerReference w:type="default" r:id="rId10"/>
      <w:pgSz w:w="16839" w:h="11907" w:orient="landscape" w:code="9"/>
      <w:pgMar w:top="1440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11" w:rsidRDefault="00527B11">
      <w:r>
        <w:separator/>
      </w:r>
    </w:p>
  </w:endnote>
  <w:endnote w:type="continuationSeparator" w:id="0">
    <w:p w:rsidR="00527B11" w:rsidRDefault="0052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11" w:rsidRDefault="00527B11">
      <w:r>
        <w:separator/>
      </w:r>
    </w:p>
  </w:footnote>
  <w:footnote w:type="continuationSeparator" w:id="0">
    <w:p w:rsidR="00527B11" w:rsidRDefault="0052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F9" w:rsidRDefault="008A05AD"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44000" cy="6858000"/>
          <wp:effectExtent l="0" t="0" r="0" b="0"/>
          <wp:wrapNone/>
          <wp:docPr id="13" name="Picture 13" descr="Thatched plaque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inuation head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E7"/>
    <w:rsid w:val="00001419"/>
    <w:rsid w:val="001D1BF9"/>
    <w:rsid w:val="00527B11"/>
    <w:rsid w:val="006D2FAF"/>
    <w:rsid w:val="00842CE7"/>
    <w:rsid w:val="008A05AD"/>
    <w:rsid w:val="00A23AB6"/>
    <w:rsid w:val="00C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1D4451-D987-4332-AD1B-4B96CCC5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DA7BB" w:themeColor="accent1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BF9"/>
  </w:style>
  <w:style w:type="paragraph" w:styleId="Heading1">
    <w:name w:val="heading 1"/>
    <w:basedOn w:val="Normal"/>
    <w:next w:val="Normal"/>
    <w:link w:val="Heading1Char"/>
    <w:uiPriority w:val="3"/>
    <w:qFormat/>
    <w:rsid w:val="001D1BF9"/>
    <w:pPr>
      <w:keepNext/>
      <w:keepLines/>
      <w:outlineLvl w:val="0"/>
    </w:pPr>
    <w:rPr>
      <w:i/>
      <w:iCs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1D1BF9"/>
    <w:pPr>
      <w:keepNext/>
      <w:keepLines/>
      <w:spacing w:after="120"/>
      <w:contextualSpacing/>
      <w:outlineLvl w:val="1"/>
    </w:pPr>
    <w:rPr>
      <w:i/>
      <w:iCs/>
      <w:color w:val="BFBFBF" w:themeColor="background1" w:themeShade="BF"/>
      <w:sz w:val="48"/>
      <w:szCs w:val="48"/>
    </w:rPr>
  </w:style>
  <w:style w:type="paragraph" w:styleId="Heading3">
    <w:name w:val="heading 3"/>
    <w:basedOn w:val="Normal"/>
    <w:link w:val="Heading3Char"/>
    <w:uiPriority w:val="9"/>
    <w:unhideWhenUsed/>
    <w:qFormat/>
    <w:rsid w:val="001D1BF9"/>
    <w:pPr>
      <w:keepNext/>
      <w:keepLines/>
      <w:outlineLvl w:val="2"/>
    </w:pPr>
    <w:rPr>
      <w:rFonts w:asciiTheme="majorHAnsi" w:eastAsiaTheme="majorEastAsia" w:hAnsiTheme="majorHAnsi" w:cstheme="majorBidi"/>
      <w:b/>
      <w:bCs/>
      <w:caps/>
      <w:color w:val="F3933D" w:themeColor="accent2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1BF9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  <w:caps/>
      <w:color w:val="F3933D" w:themeColor="accen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B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rsid w:val="001D1BF9"/>
    <w:rPr>
      <w:rFonts w:asciiTheme="majorHAnsi" w:eastAsiaTheme="majorEastAsia" w:hAnsiTheme="majorHAnsi" w:cstheme="majorBidi"/>
      <w:b/>
      <w:bCs/>
      <w:color w:val="F3933D" w:themeColor="accent2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F9"/>
    <w:rPr>
      <w:rFonts w:ascii="Segoe UI" w:hAnsi="Segoe UI" w:cs="Segoe UI"/>
      <w:color w:val="F3933D" w:themeColor="accent2"/>
      <w:sz w:val="18"/>
      <w:szCs w:val="18"/>
    </w:rPr>
  </w:style>
  <w:style w:type="paragraph" w:customStyle="1" w:styleId="GiftInfo">
    <w:name w:val="Gift Info"/>
    <w:basedOn w:val="Normal"/>
    <w:uiPriority w:val="3"/>
    <w:qFormat/>
    <w:rsid w:val="001D1BF9"/>
    <w:rPr>
      <w:i/>
      <w:iCs/>
      <w:color w:val="FFFFFF" w:themeColor="background1"/>
      <w:spacing w:val="-12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3"/>
    <w:rsid w:val="001D1BF9"/>
    <w:rPr>
      <w:i/>
      <w:iCs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3"/>
    <w:rsid w:val="001D1BF9"/>
    <w:rPr>
      <w:i/>
      <w:iCs/>
      <w:color w:val="BFBFBF" w:themeColor="background1" w:themeShade="BF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1D1BF9"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rsid w:val="001D1BF9"/>
    <w:pPr>
      <w:numPr>
        <w:ilvl w:val="1"/>
      </w:numPr>
      <w:spacing w:before="120"/>
      <w:contextualSpacing/>
    </w:pPr>
    <w:rPr>
      <w:rFonts w:asciiTheme="majorHAnsi" w:eastAsiaTheme="majorEastAsia" w:hAnsiTheme="majorHAnsi" w:cstheme="majorBidi"/>
      <w:b/>
      <w:bCs/>
      <w:caps/>
      <w:sz w:val="112"/>
      <w:szCs w:val="112"/>
    </w:rPr>
  </w:style>
  <w:style w:type="character" w:customStyle="1" w:styleId="SubtitleChar">
    <w:name w:val="Subtitle Char"/>
    <w:basedOn w:val="DefaultParagraphFont"/>
    <w:link w:val="Subtitle"/>
    <w:uiPriority w:val="2"/>
    <w:rsid w:val="001D1BF9"/>
    <w:rPr>
      <w:rFonts w:asciiTheme="majorHAnsi" w:eastAsiaTheme="majorEastAsia" w:hAnsiTheme="majorHAnsi" w:cstheme="majorBidi"/>
      <w:b/>
      <w:bCs/>
      <w:caps/>
      <w:sz w:val="112"/>
      <w:szCs w:val="112"/>
    </w:rPr>
  </w:style>
  <w:style w:type="table" w:styleId="TableGrid">
    <w:name w:val="Table Grid"/>
    <w:basedOn w:val="TableNormal"/>
    <w:uiPriority w:val="39"/>
    <w:rsid w:val="001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D1BF9"/>
    <w:pPr>
      <w:spacing w:after="120" w:line="216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"/>
    <w:rsid w:val="001D1BF9"/>
    <w:rPr>
      <w:rFonts w:asciiTheme="majorHAnsi" w:eastAsiaTheme="majorEastAsia" w:hAnsiTheme="majorHAnsi" w:cstheme="majorBidi"/>
      <w:b/>
      <w:bCs/>
      <w:caps/>
      <w:kern w:val="28"/>
      <w:sz w:val="160"/>
      <w:szCs w:val="160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1D1BF9"/>
    <w:pPr>
      <w:contextualSpacing/>
    </w:pPr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3"/>
    <w:rsid w:val="001D1BF9"/>
    <w:rPr>
      <w:rFonts w:asciiTheme="majorHAnsi" w:eastAsiaTheme="majorEastAsia" w:hAnsiTheme="majorHAnsi" w:cstheme="majorBidi"/>
      <w:b/>
      <w:bCs/>
      <w:color w:val="FFFFFF" w:themeColor="background1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1D1BF9"/>
    <w:rPr>
      <w:rFonts w:asciiTheme="majorHAnsi" w:eastAsiaTheme="majorEastAsia" w:hAnsiTheme="majorHAnsi" w:cstheme="majorBidi"/>
      <w:b/>
      <w:bCs/>
      <w:caps/>
      <w:color w:val="F3933D" w:themeColor="accent2"/>
      <w:sz w:val="22"/>
      <w:szCs w:val="22"/>
    </w:rPr>
  </w:style>
  <w:style w:type="paragraph" w:customStyle="1" w:styleId="LayoutSpace">
    <w:name w:val="Layout Space"/>
    <w:basedOn w:val="Normal"/>
    <w:uiPriority w:val="99"/>
    <w:rsid w:val="001D1BF9"/>
    <w:pPr>
      <w:spacing w:line="160" w:lineRule="exact"/>
    </w:pPr>
  </w:style>
  <w:style w:type="character" w:customStyle="1" w:styleId="Heading4Char">
    <w:name w:val="Heading 4 Char"/>
    <w:basedOn w:val="DefaultParagraphFont"/>
    <w:link w:val="Heading4"/>
    <w:uiPriority w:val="9"/>
    <w:rsid w:val="001D1BF9"/>
    <w:rPr>
      <w:rFonts w:asciiTheme="majorHAnsi" w:eastAsiaTheme="majorEastAsia" w:hAnsiTheme="majorHAnsi" w:cstheme="majorBidi"/>
      <w:b/>
      <w:bCs/>
      <w:caps/>
      <w:color w:val="F3933D" w:themeColor="accen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BF9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smith\Downloads\TS104011831.dotx" TargetMode="External"/></Relationships>
</file>

<file path=word/theme/theme1.xml><?xml version="1.0" encoding="utf-8"?>
<a:theme xmlns:a="http://schemas.openxmlformats.org/drawingml/2006/main" name="Office Theme">
  <a:themeElements>
    <a:clrScheme name="Award Plaque">
      <a:dk1>
        <a:sysClr val="windowText" lastClr="000000"/>
      </a:dk1>
      <a:lt1>
        <a:sysClr val="window" lastClr="FFFFFF"/>
      </a:lt1>
      <a:dk2>
        <a:srgbClr val="4B3E36"/>
      </a:dk2>
      <a:lt2>
        <a:srgbClr val="F6F1EC"/>
      </a:lt2>
      <a:accent1>
        <a:srgbClr val="3DA7BB"/>
      </a:accent1>
      <a:accent2>
        <a:srgbClr val="F3933D"/>
      </a:accent2>
      <a:accent3>
        <a:srgbClr val="FDC44E"/>
      </a:accent3>
      <a:accent4>
        <a:srgbClr val="E26755"/>
      </a:accent4>
      <a:accent5>
        <a:srgbClr val="A9C05A"/>
      </a:accent5>
      <a:accent6>
        <a:srgbClr val="944F6A"/>
      </a:accent6>
      <a:hlink>
        <a:srgbClr val="3DA7BB"/>
      </a:hlink>
      <a:folHlink>
        <a:srgbClr val="944F6A"/>
      </a:folHlink>
    </a:clrScheme>
    <a:fontScheme name="Award Plaque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886BFF2-1769-4F26-9DA1-4F2147C06F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TS104011831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g.smith</dc:creator>
  <cp:lastModifiedBy>Sue Cormack</cp:lastModifiedBy>
  <cp:revision>2</cp:revision>
  <dcterms:created xsi:type="dcterms:W3CDTF">2014-11-18T08:58:00Z</dcterms:created>
  <dcterms:modified xsi:type="dcterms:W3CDTF">2014-11-18T08:58:00Z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TC040118319991</vt:lpwstr>
  </property>
</Properties>
</file>