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B2" w:rsidRDefault="00CB20F1">
      <w: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306pt;width:566.95pt;height:48.75pt;z-index:251651072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27;mso-column-margin:5.7pt" inset="2.85pt,2.85pt,2.85pt,2.85pt">
              <w:txbxContent>
                <w:p w:rsidR="00AA6BB2" w:rsidRPr="00CB20F1" w:rsidRDefault="00AA6BB2" w:rsidP="00AA6BB2">
                  <w:pPr>
                    <w:pStyle w:val="BodyText3"/>
                    <w:widowControl w:val="0"/>
                    <w:rPr>
                      <w:rFonts w:ascii="Engravers MT" w:hAnsi="Engravers MT"/>
                      <w:color w:val="000000"/>
                      <w:sz w:val="24"/>
                      <w:szCs w:val="24"/>
                      <w:lang/>
                    </w:rPr>
                  </w:pPr>
                  <w:proofErr w:type="gramStart"/>
                  <w:r w:rsidRPr="00CB20F1">
                    <w:rPr>
                      <w:rFonts w:ascii="Engravers MT" w:hAnsi="Engravers MT"/>
                      <w:color w:val="000000"/>
                      <w:sz w:val="24"/>
                      <w:szCs w:val="24"/>
                      <w:lang/>
                    </w:rPr>
                    <w:t>in</w:t>
                  </w:r>
                  <w:proofErr w:type="gramEnd"/>
                  <w:r w:rsidRPr="00CB20F1">
                    <w:rPr>
                      <w:rFonts w:ascii="Engravers MT" w:hAnsi="Engravers MT"/>
                      <w:color w:val="000000"/>
                      <w:sz w:val="24"/>
                      <w:szCs w:val="24"/>
                      <w:lang/>
                    </w:rPr>
                    <w:t xml:space="preserve"> recognition of valuable contributions to</w:t>
                  </w:r>
                </w:p>
                <w:p w:rsidR="00CB20F1" w:rsidRPr="00CB20F1" w:rsidRDefault="00CB20F1" w:rsidP="00AA6BB2">
                  <w:pPr>
                    <w:pStyle w:val="BodyText3"/>
                    <w:widowControl w:val="0"/>
                    <w:rPr>
                      <w:rFonts w:ascii="Engravers MT" w:hAnsi="Engravers MT"/>
                      <w:color w:val="000000"/>
                      <w:sz w:val="24"/>
                      <w:szCs w:val="24"/>
                      <w:lang/>
                    </w:rPr>
                  </w:pPr>
                  <w:r w:rsidRPr="00CB20F1">
                    <w:rPr>
                      <w:rFonts w:ascii="Engravers MT" w:hAnsi="Engravers MT"/>
                      <w:color w:val="000000"/>
                      <w:sz w:val="24"/>
                      <w:szCs w:val="24"/>
                      <w:lang/>
                    </w:rPr>
                    <w:t>[CLUB NAME]</w:t>
                  </w:r>
                </w:p>
              </w:txbxContent>
            </v:textbox>
          </v:shape>
        </w:pict>
      </w:r>
      <w:r w:rsidR="00815D7D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44" type="#_x0000_t202" style="position:absolute;left:0;text-align:left;margin-left:540pt;margin-top:6in;width:113.4pt;height:22.65pt;z-index:25166438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815D7D" w:rsidRDefault="00815D7D" w:rsidP="00815D7D">
                  <w:pPr>
                    <w:widowControl w:val="0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&lt;</w:t>
                  </w:r>
                  <w:proofErr w:type="gramStart"/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enter</w:t>
                  </w:r>
                  <w:proofErr w:type="gramEnd"/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date&gt;</w:t>
                  </w:r>
                </w:p>
              </w:txbxContent>
            </v:textbox>
          </v:shape>
        </w:pict>
      </w:r>
      <w:r w:rsidR="00815D7D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45" type="#_x0000_t202" style="position:absolute;left:0;text-align:left;margin-left:315pt;margin-top:6in;width:209.75pt;height:22.65pt;z-index:25166540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815D7D" w:rsidRDefault="00815D7D" w:rsidP="00815D7D">
                  <w:pPr>
                    <w:widowControl w:val="0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&lt;</w:t>
                  </w:r>
                  <w:proofErr w:type="gramStart"/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enter</w:t>
                  </w:r>
                  <w:proofErr w:type="gramEnd"/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title&gt;</w:t>
                  </w:r>
                </w:p>
              </w:txbxContent>
            </v:textbox>
          </v:shape>
        </w:pict>
      </w:r>
      <w:r w:rsidR="00815D7D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43" type="#_x0000_t202" style="position:absolute;left:0;text-align:left;margin-left:89.85pt;margin-top:3in;width:566.95pt;height:30.5pt;z-index:25166336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815D7D" w:rsidRDefault="00815D7D" w:rsidP="00815D7D">
                  <w:pPr>
                    <w:pStyle w:val="Heading4"/>
                    <w:widowControl w:val="0"/>
                    <w:rPr>
                      <w:rFonts w:ascii="Microsoft PhagsPa" w:hAnsi="Microsoft PhagsPa"/>
                      <w:i w:val="0"/>
                      <w:iCs w:val="0"/>
                      <w:lang/>
                    </w:rPr>
                  </w:pPr>
                  <w:r>
                    <w:rPr>
                      <w:rFonts w:ascii="Microsoft PhagsPa" w:hAnsi="Microsoft PhagsPa"/>
                      <w:i w:val="0"/>
                      <w:iCs w:val="0"/>
                      <w:lang/>
                    </w:rPr>
                    <w:t>&lt;Enter Name of Recipient&gt;</w:t>
                  </w:r>
                </w:p>
              </w:txbxContent>
            </v:textbox>
          </v:shape>
        </w:pict>
      </w:r>
      <w:r w:rsidR="00815D7D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27pt;margin-top:36pt;width:680.3pt;height:34pt;z-index:251661312;mso-wrap-distance-left:2.88pt;mso-wrap-distance-top:2.88pt;mso-wrap-distance-right:2.88pt;mso-wrap-distance-bottom:2.88pt" fillcolor="black" o:cliptowrap="t">
            <v:shadow color="#868686"/>
            <v:textpath style="font-family:&quot;Engravers MT&quot;;font-size:18pt;v-text-kern:t" trim="t" fitpath="t" string="certificate of appreciation"/>
          </v:shape>
        </w:pict>
      </w:r>
      <w:r w:rsidR="00815D7D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7" style="position:absolute;left:0;text-align:left;z-index:251660288;visibility:visible;mso-wrap-edited:f;mso-wrap-distance-left:2.88pt;mso-wrap-distance-top:2.88pt;mso-wrap-distance-right:2.88pt;mso-wrap-distance-bottom:2.88pt" from="90pt,126pt" to="656.95pt,126pt" strokeweight="4pt" o:cliptowrap="t">
            <v:stroke linestyle="thickBetweenThin"/>
            <v:shadow color="#ccc"/>
          </v:line>
        </w:pict>
      </w:r>
      <w:r w:rsidR="00391288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28" type="#_x0000_t202" style="position:absolute;left:0;text-align:left;margin-left:540pt;margin-top:459pt;width:113.4pt;height:21.1pt;z-index:25165209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AA6BB2" w:rsidRDefault="00AA6BB2" w:rsidP="00AA6BB2">
                  <w:pPr>
                    <w:pStyle w:val="msoaccenttext2"/>
                    <w:widowControl w:val="0"/>
                    <w:rPr>
                      <w:rFonts w:ascii="Engravers MT" w:hAnsi="Engravers MT"/>
                      <w:lang/>
                    </w:rPr>
                  </w:pPr>
                  <w:r>
                    <w:rPr>
                      <w:rFonts w:ascii="Engravers MT" w:hAnsi="Engravers MT"/>
                      <w:lang/>
                    </w:rPr>
                    <w:t>Date</w:t>
                  </w:r>
                </w:p>
              </w:txbxContent>
            </v:textbox>
          </v:shape>
        </w:pict>
      </w:r>
      <w:r w:rsidR="00391288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0" style="position:absolute;left:0;text-align:left;z-index:251654144;visibility:visible;mso-wrap-edited:f;mso-wrap-distance-left:2.88pt;mso-wrap-distance-top:2.88pt;mso-wrap-distance-right:2.88pt;mso-wrap-distance-bottom:2.88pt" from="540pt,459pt" to="654.85pt,459pt" strokeweight="1pt" o:cliptowrap="t">
            <v:shadow color="#ccc"/>
          </v:line>
        </w:pict>
      </w:r>
      <w:r w:rsidR="00391288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26" type="#_x0000_t202" style="position:absolute;left:0;text-align:left;margin-left:90pt;margin-top:171pt;width:566.95pt;height:22.65pt;z-index:251650048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:rsidR="00AA6BB2" w:rsidRDefault="00AA6BB2" w:rsidP="00AA6BB2">
                  <w:pPr>
                    <w:pStyle w:val="BodyText3"/>
                    <w:widowControl w:val="0"/>
                    <w:rPr>
                      <w:rFonts w:ascii="Engravers MT" w:hAnsi="Engravers MT"/>
                      <w:color w:val="000000"/>
                      <w:sz w:val="24"/>
                      <w:szCs w:val="24"/>
                      <w:lang/>
                    </w:rPr>
                  </w:pPr>
                  <w:r>
                    <w:rPr>
                      <w:rFonts w:ascii="Engravers MT" w:hAnsi="Engravers MT"/>
                      <w:color w:val="000000"/>
                      <w:sz w:val="24"/>
                      <w:szCs w:val="24"/>
                      <w:lang/>
                    </w:rPr>
                    <w:t>This certificate is awarded to</w:t>
                  </w:r>
                </w:p>
              </w:txbxContent>
            </v:textbox>
          </v:shape>
        </w:pict>
      </w:r>
      <w:r w:rsidR="00391288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2" style="position:absolute;left:0;text-align:left;z-index:251656192;visibility:visible;mso-wrap-edited:f;mso-wrap-distance-left:2.88pt;mso-wrap-distance-top:2.88pt;mso-wrap-distance-right:2.88pt;mso-wrap-distance-bottom:2.88pt" from="90pt,387pt" to="656.95pt,387pt" strokeweight="1pt" o:cliptowrap="t">
            <v:shadow color="#ccc"/>
          </v:line>
        </w:pict>
      </w:r>
      <w:r w:rsidR="00391288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35" type="#_x0000_t202" style="position:absolute;left:0;text-align:left;margin-left:315pt;margin-top:459pt;width:213.6pt;height:21.1pt;z-index:251658240;visibility:visible;mso-wrap-edited:f;mso-wrap-distance-left:2.88pt;mso-wrap-distance-top:2.88pt;mso-wrap-distance-right:2.88pt;mso-wrap-distance-bottom:2.88pt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35;mso-column-margin:5.7pt" inset="2.85pt,2.85pt,2.85pt,2.85pt">
              <w:txbxContent>
                <w:p w:rsidR="00AA6BB2" w:rsidRDefault="00AA6BB2" w:rsidP="00AA6BB2">
                  <w:pPr>
                    <w:pStyle w:val="msoaccenttext2"/>
                    <w:widowControl w:val="0"/>
                    <w:rPr>
                      <w:rFonts w:ascii="Engravers MT" w:hAnsi="Engravers MT"/>
                      <w:lang/>
                    </w:rPr>
                  </w:pPr>
                  <w:r>
                    <w:rPr>
                      <w:rFonts w:ascii="Engravers MT" w:hAnsi="Engravers MT"/>
                      <w:lang/>
                    </w:rPr>
                    <w:t>Title</w:t>
                  </w:r>
                </w:p>
              </w:txbxContent>
            </v:textbox>
          </v:shape>
        </w:pict>
      </w:r>
      <w:r w:rsidR="00391288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6" style="position:absolute;left:0;text-align:left;z-index:251659264;visibility:visible;mso-wrap-edited:f;mso-wrap-distance-left:2.88pt;mso-wrap-distance-top:2.88pt;mso-wrap-distance-right:2.88pt;mso-wrap-distance-bottom:2.88pt" from="315pt,459pt" to="528.3pt,459pt" strokeweight="1pt" o:cliptowrap="t">
            <v:shadow color="#ccc"/>
          </v:line>
        </w:pict>
      </w:r>
      <w:r w:rsidR="00391288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29" type="#_x0000_t202" style="position:absolute;left:0;text-align:left;margin-left:90pt;margin-top:459pt;width:213.6pt;height:21.1pt;z-index:251653120;visibility:visible;mso-wrap-edited:f;mso-wrap-distance-left:2.88pt;mso-wrap-distance-top:2.88pt;mso-wrap-distance-right:2.88pt;mso-wrap-distance-bottom:2.88pt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9;mso-column-margin:5.7pt" inset="2.85pt,2.85pt,2.85pt,2.85pt">
              <w:txbxContent>
                <w:p w:rsidR="00AA6BB2" w:rsidRDefault="00AA6BB2" w:rsidP="00AA6BB2">
                  <w:pPr>
                    <w:pStyle w:val="msoaccenttext2"/>
                    <w:widowControl w:val="0"/>
                    <w:rPr>
                      <w:rFonts w:ascii="Engravers MT" w:hAnsi="Engravers MT"/>
                      <w:lang/>
                    </w:rPr>
                  </w:pPr>
                  <w:r>
                    <w:rPr>
                      <w:rFonts w:ascii="Engravers MT" w:hAnsi="Engravers MT"/>
                      <w:lang/>
                    </w:rPr>
                    <w:t>Signature</w:t>
                  </w:r>
                </w:p>
              </w:txbxContent>
            </v:textbox>
          </v:shape>
        </w:pict>
      </w:r>
      <w:r w:rsidR="00391288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1" style="position:absolute;left:0;text-align:left;z-index:251655168;visibility:visible;mso-wrap-edited:f;mso-wrap-distance-left:2.88pt;mso-wrap-distance-top:2.88pt;mso-wrap-distance-right:2.88pt;mso-wrap-distance-bottom:2.88pt" from="90pt,459pt" to="303.3pt,459pt" strokeweight="1pt" o:cliptowrap="t">
            <v:shadow color="#ccc"/>
          </v:line>
        </w:pict>
      </w:r>
      <w:r w:rsidR="00391288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3" style="position:absolute;left:0;text-align:left;z-index:251657216;visibility:visible;mso-wrap-edited:f;mso-wrap-distance-left:2.88pt;mso-wrap-distance-top:2.88pt;mso-wrap-distance-right:2.88pt;mso-wrap-distance-bottom:2.88pt" from="89.85pt,252pt" to="656.8pt,252pt" strokeweight=".25pt" o:cliptowrap="t">
            <v:shadow color="#ccc"/>
          </v:line>
        </w:pict>
      </w:r>
    </w:p>
    <w:sectPr w:rsidR="00AA6BB2" w:rsidSect="00815D7D">
      <w:pgSz w:w="16838" w:h="11906" w:orient="landscape" w:code="9"/>
      <w:pgMar w:top="1134" w:right="1134" w:bottom="1134" w:left="1134" w:header="709" w:footer="709" w:gutter="0"/>
      <w:pgBorders w:offsetFrom="page">
        <w:top w:val="basicWideMidline" w:sz="8" w:space="31" w:color="auto"/>
        <w:left w:val="basicWideMidline" w:sz="8" w:space="31" w:color="auto"/>
        <w:bottom w:val="basicWideMidline" w:sz="8" w:space="31" w:color="auto"/>
        <w:right w:val="basicWideMidline" w:sz="8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A6BB2"/>
    <w:rsid w:val="002B0BDE"/>
    <w:rsid w:val="00391288"/>
    <w:rsid w:val="00815D7D"/>
    <w:rsid w:val="00AA6BB2"/>
    <w:rsid w:val="00CB20F1"/>
    <w:rsid w:val="00DB589F"/>
    <w:rsid w:val="00F3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D7D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Heading4">
    <w:name w:val="heading 4"/>
    <w:qFormat/>
    <w:rsid w:val="00815D7D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accenttext2">
    <w:name w:val="msoaccenttext2"/>
    <w:rsid w:val="00AA6BB2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AA6BB2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paragraph" w:customStyle="1" w:styleId="msoorganizationname">
    <w:name w:val="msoorganizationname"/>
    <w:rsid w:val="00815D7D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CertificateTempate_FormalBW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 - Engraved</vt:lpstr>
    </vt:vector>
  </TitlesOfParts>
  <Company>class-templates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 - Engraved</dc:title>
  <dc:subject>Award Certificates</dc:subject>
  <dc:creator>class-templates.com</dc:creator>
  <cp:keywords>certificate of appreciation,certificate templates,blank certificates,award certificate templates</cp:keywords>
  <dc:description>www.class-templates.com</dc:description>
  <cp:lastModifiedBy>g.smith</cp:lastModifiedBy>
  <cp:revision>2</cp:revision>
  <dcterms:created xsi:type="dcterms:W3CDTF">2014-09-24T01:57:00Z</dcterms:created>
  <dcterms:modified xsi:type="dcterms:W3CDTF">2014-09-24T01:57:00Z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CAP_WORD_004</vt:lpwstr>
  </property>
</Properties>
</file>